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99" w:rsidRPr="003D1023" w:rsidRDefault="00130D99" w:rsidP="0097746C">
      <w:pPr>
        <w:spacing w:after="0" w:line="240" w:lineRule="auto"/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УТВЕРЖДАЮ:</w:t>
      </w:r>
    </w:p>
    <w:p w:rsidR="00130D99" w:rsidRPr="003D1023" w:rsidRDefault="00130D99" w:rsidP="00977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023">
        <w:rPr>
          <w:rFonts w:ascii="Times New Roman" w:hAnsi="Times New Roman"/>
          <w:sz w:val="24"/>
          <w:szCs w:val="24"/>
        </w:rPr>
        <w:t>Начальник НОУ Зимовниковская АШ</w:t>
      </w:r>
    </w:p>
    <w:p w:rsidR="00130D99" w:rsidRPr="003D1023" w:rsidRDefault="00130D99" w:rsidP="00977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3D1023">
        <w:rPr>
          <w:rFonts w:ascii="Times New Roman" w:hAnsi="Times New Roman"/>
          <w:sz w:val="24"/>
          <w:szCs w:val="24"/>
        </w:rPr>
        <w:t>РО ДОСААФ России РО</w:t>
      </w:r>
    </w:p>
    <w:p w:rsidR="00130D99" w:rsidRPr="003D1023" w:rsidRDefault="00130D99" w:rsidP="00977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023">
        <w:rPr>
          <w:rFonts w:ascii="Times New Roman" w:hAnsi="Times New Roman"/>
          <w:sz w:val="24"/>
          <w:szCs w:val="24"/>
        </w:rPr>
        <w:t xml:space="preserve">                                                               ___</w:t>
      </w:r>
      <w:r>
        <w:rPr>
          <w:rFonts w:ascii="Times New Roman" w:hAnsi="Times New Roman"/>
          <w:sz w:val="24"/>
          <w:szCs w:val="24"/>
        </w:rPr>
        <w:t>____</w:t>
      </w:r>
      <w:r w:rsidRPr="003D1023">
        <w:rPr>
          <w:rFonts w:ascii="Times New Roman" w:hAnsi="Times New Roman"/>
          <w:sz w:val="24"/>
          <w:szCs w:val="24"/>
        </w:rPr>
        <w:t xml:space="preserve">___________ Молчанов А.И. </w:t>
      </w:r>
    </w:p>
    <w:p w:rsidR="00130D99" w:rsidRPr="003D1023" w:rsidRDefault="00130D99" w:rsidP="00977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023">
        <w:rPr>
          <w:rFonts w:ascii="Times New Roman" w:hAnsi="Times New Roman"/>
          <w:sz w:val="24"/>
          <w:szCs w:val="24"/>
        </w:rPr>
        <w:t xml:space="preserve">                                                                «</w:t>
      </w:r>
      <w:r w:rsidRPr="008F5891">
        <w:rPr>
          <w:rFonts w:ascii="Times New Roman" w:hAnsi="Times New Roman"/>
          <w:sz w:val="24"/>
          <w:szCs w:val="24"/>
        </w:rPr>
        <w:t>10</w:t>
      </w:r>
      <w:r w:rsidRPr="003D102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ентября</w:t>
      </w:r>
      <w:r w:rsidRPr="003D1023">
        <w:rPr>
          <w:rFonts w:ascii="Times New Roman" w:hAnsi="Times New Roman"/>
          <w:sz w:val="24"/>
          <w:szCs w:val="24"/>
        </w:rPr>
        <w:t xml:space="preserve"> 2014г.</w:t>
      </w:r>
    </w:p>
    <w:p w:rsidR="00130D99" w:rsidRPr="003D1023" w:rsidRDefault="00130D99" w:rsidP="0097746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30D99" w:rsidRPr="003D1023" w:rsidRDefault="00130D99" w:rsidP="009774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3D1023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Календарный учебный график прохождения программы </w:t>
      </w:r>
    </w:p>
    <w:p w:rsidR="00130D99" w:rsidRPr="003D1023" w:rsidRDefault="00130D99" w:rsidP="009774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3D1023">
        <w:rPr>
          <w:rFonts w:ascii="Times New Roman" w:hAnsi="Times New Roman"/>
          <w:b/>
          <w:color w:val="000000"/>
          <w:spacing w:val="1"/>
          <w:sz w:val="24"/>
          <w:szCs w:val="24"/>
        </w:rPr>
        <w:t>профессиональной подготовки водителей транспортных средств категории «С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Pr="003D1023">
        <w:rPr>
          <w:rFonts w:ascii="Times New Roman" w:hAnsi="Times New Roman"/>
          <w:b/>
          <w:color w:val="000000"/>
          <w:spacing w:val="1"/>
          <w:sz w:val="24"/>
          <w:szCs w:val="24"/>
        </w:rPr>
        <w:t>»</w:t>
      </w:r>
    </w:p>
    <w:p w:rsidR="00130D99" w:rsidRPr="003D1023" w:rsidRDefault="00130D99" w:rsidP="0097746C">
      <w:pPr>
        <w:shd w:val="clear" w:color="auto" w:fill="FFFFFF"/>
        <w:tabs>
          <w:tab w:val="left" w:leader="underscore" w:pos="6264"/>
          <w:tab w:val="left" w:leader="underscore" w:pos="7344"/>
        </w:tabs>
        <w:spacing w:before="13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6805"/>
        <w:gridCol w:w="992"/>
        <w:gridCol w:w="1134"/>
        <w:gridCol w:w="1276"/>
        <w:gridCol w:w="992"/>
        <w:gridCol w:w="851"/>
        <w:gridCol w:w="992"/>
        <w:gridCol w:w="1134"/>
        <w:gridCol w:w="1134"/>
      </w:tblGrid>
      <w:tr w:rsidR="00130D99" w:rsidRPr="00A6029C" w:rsidTr="00381E1D">
        <w:trPr>
          <w:trHeight w:val="170"/>
        </w:trPr>
        <w:tc>
          <w:tcPr>
            <w:tcW w:w="616" w:type="dxa"/>
          </w:tcPr>
          <w:p w:rsidR="00130D99" w:rsidRPr="00A6029C" w:rsidRDefault="00130D99" w:rsidP="00305270">
            <w:pPr>
              <w:spacing w:after="0" w:line="240" w:lineRule="auto"/>
              <w:ind w:left="-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2"/>
          </w:tcPr>
          <w:p w:rsidR="00130D99" w:rsidRPr="00A6029C" w:rsidRDefault="00130D99" w:rsidP="003052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29C">
              <w:rPr>
                <w:rFonts w:ascii="Times New Roman" w:hAnsi="Times New Roman"/>
                <w:b/>
                <w:sz w:val="20"/>
                <w:szCs w:val="20"/>
              </w:rPr>
              <w:t>Номера занятий</w:t>
            </w:r>
          </w:p>
        </w:tc>
        <w:tc>
          <w:tcPr>
            <w:tcW w:w="1134" w:type="dxa"/>
          </w:tcPr>
          <w:p w:rsidR="00130D99" w:rsidRPr="00A6029C" w:rsidRDefault="00130D99" w:rsidP="009774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D99" w:rsidRPr="00A6029C" w:rsidRDefault="00130D99" w:rsidP="009774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0D99" w:rsidRPr="00A6029C" w:rsidRDefault="00130D99" w:rsidP="009774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0D99" w:rsidRPr="00A6029C" w:rsidRDefault="00130D99" w:rsidP="009774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0D99" w:rsidRPr="00A6029C" w:rsidRDefault="00130D99" w:rsidP="009774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D99" w:rsidRPr="00A6029C" w:rsidRDefault="00130D99" w:rsidP="009774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D99" w:rsidRPr="00A6029C" w:rsidRDefault="00130D99" w:rsidP="009774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D99" w:rsidRPr="00A6029C" w:rsidTr="00381E1D">
        <w:trPr>
          <w:cantSplit/>
          <w:trHeight w:val="1031"/>
        </w:trPr>
        <w:tc>
          <w:tcPr>
            <w:tcW w:w="616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29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05" w:type="dxa"/>
            <w:tcBorders>
              <w:right w:val="thickThinSmallGap" w:sz="24" w:space="0" w:color="auto"/>
            </w:tcBorders>
          </w:tcPr>
          <w:p w:rsidR="00130D99" w:rsidRPr="00A6029C" w:rsidRDefault="00130D99" w:rsidP="003052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29C">
              <w:rPr>
                <w:rFonts w:ascii="Times New Roman" w:hAnsi="Times New Roman"/>
                <w:b/>
                <w:sz w:val="20"/>
                <w:szCs w:val="20"/>
              </w:rPr>
              <w:t>Предметы обучения</w:t>
            </w:r>
          </w:p>
        </w:tc>
        <w:tc>
          <w:tcPr>
            <w:tcW w:w="992" w:type="dxa"/>
            <w:tcBorders>
              <w:left w:val="thickThinSmallGap" w:sz="24" w:space="0" w:color="auto"/>
              <w:tr2bl w:val="single" w:sz="4" w:space="0" w:color="auto"/>
            </w:tcBorders>
            <w:vAlign w:val="bottom"/>
          </w:tcPr>
          <w:p w:rsidR="00130D99" w:rsidRPr="00A6029C" w:rsidRDefault="00130D99" w:rsidP="003052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029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130D99" w:rsidRPr="00A6029C" w:rsidRDefault="00130D99" w:rsidP="003052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029C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  <w:p w:rsidR="00130D99" w:rsidRPr="00A6029C" w:rsidRDefault="00130D99" w:rsidP="003052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0D99" w:rsidRPr="00A6029C" w:rsidRDefault="00130D99" w:rsidP="0030527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029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textDirection w:val="btLr"/>
            <w:vAlign w:val="center"/>
          </w:tcPr>
          <w:p w:rsidR="00130D99" w:rsidRPr="00A6029C" w:rsidRDefault="00130D99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130D99" w:rsidRPr="00A6029C" w:rsidRDefault="00130D99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130D99" w:rsidRPr="00A6029C" w:rsidRDefault="00130D99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130D99" w:rsidRPr="00A6029C" w:rsidRDefault="00130D99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130D99" w:rsidRPr="00A6029C" w:rsidRDefault="00130D99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30D99" w:rsidRPr="00A6029C" w:rsidRDefault="00130D99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130D99" w:rsidRPr="00A6029C" w:rsidRDefault="00130D99" w:rsidP="003052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D99" w:rsidRPr="00A6029C" w:rsidTr="00381E1D">
        <w:trPr>
          <w:trHeight w:val="170"/>
        </w:trPr>
        <w:tc>
          <w:tcPr>
            <w:tcW w:w="616" w:type="dxa"/>
          </w:tcPr>
          <w:p w:rsidR="00130D99" w:rsidRPr="00A6029C" w:rsidRDefault="00130D99" w:rsidP="009774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29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05" w:type="dxa"/>
            <w:tcBorders>
              <w:right w:val="thickThinSmallGap" w:sz="24" w:space="0" w:color="auto"/>
            </w:tcBorders>
          </w:tcPr>
          <w:p w:rsidR="00130D99" w:rsidRPr="00A6029C" w:rsidRDefault="00130D99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 транспортных средств категории  «СЕ » как объектов управления</w:t>
            </w:r>
          </w:p>
        </w:tc>
        <w:tc>
          <w:tcPr>
            <w:tcW w:w="992" w:type="dxa"/>
            <w:tcBorders>
              <w:left w:val="thickThinSmallGap" w:sz="24" w:space="0" w:color="auto"/>
            </w:tcBorders>
            <w:vAlign w:val="center"/>
          </w:tcPr>
          <w:p w:rsidR="00130D99" w:rsidRPr="00A6029C" w:rsidRDefault="00130D99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30D99" w:rsidRPr="00A6029C" w:rsidRDefault="00130D99" w:rsidP="0097746C">
            <w:pPr>
              <w:shd w:val="clear" w:color="auto" w:fill="FFFFFF"/>
              <w:jc w:val="center"/>
            </w:pPr>
            <w:r w:rsidRPr="00A6029C">
              <w:t>Т.1/2</w:t>
            </w:r>
          </w:p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9C">
              <w:t>Т.2/1</w:t>
            </w:r>
          </w:p>
        </w:tc>
        <w:tc>
          <w:tcPr>
            <w:tcW w:w="992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Т.3/3</w:t>
            </w:r>
          </w:p>
        </w:tc>
        <w:tc>
          <w:tcPr>
            <w:tcW w:w="851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130D99" w:rsidRPr="00A6029C" w:rsidTr="00381E1D">
        <w:trPr>
          <w:trHeight w:val="170"/>
        </w:trPr>
        <w:tc>
          <w:tcPr>
            <w:tcW w:w="616" w:type="dxa"/>
          </w:tcPr>
          <w:p w:rsidR="00130D99" w:rsidRPr="00A6029C" w:rsidRDefault="00130D99" w:rsidP="009774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5" w:type="dxa"/>
            <w:tcBorders>
              <w:right w:val="thickThinSmallGap" w:sz="24" w:space="0" w:color="auto"/>
            </w:tcBorders>
          </w:tcPr>
          <w:p w:rsidR="00130D99" w:rsidRPr="00A6029C" w:rsidRDefault="00130D99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Основы управления транспортными средствами категории «СЕ»</w:t>
            </w:r>
          </w:p>
        </w:tc>
        <w:tc>
          <w:tcPr>
            <w:tcW w:w="992" w:type="dxa"/>
            <w:tcBorders>
              <w:left w:val="thickThinSmallGap" w:sz="24" w:space="0" w:color="auto"/>
            </w:tcBorders>
            <w:vAlign w:val="center"/>
          </w:tcPr>
          <w:p w:rsidR="00130D99" w:rsidRPr="00A6029C" w:rsidRDefault="00130D99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9C">
              <w:t>Т.1/3</w:t>
            </w:r>
          </w:p>
        </w:tc>
        <w:tc>
          <w:tcPr>
            <w:tcW w:w="1276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9C">
              <w:t>Т.2/3</w:t>
            </w:r>
          </w:p>
        </w:tc>
        <w:tc>
          <w:tcPr>
            <w:tcW w:w="992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130D99" w:rsidRPr="00A6029C" w:rsidTr="00381E1D">
        <w:trPr>
          <w:trHeight w:val="170"/>
        </w:trPr>
        <w:tc>
          <w:tcPr>
            <w:tcW w:w="616" w:type="dxa"/>
          </w:tcPr>
          <w:p w:rsidR="00130D99" w:rsidRPr="00A6029C" w:rsidRDefault="00130D99" w:rsidP="009774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5" w:type="dxa"/>
            <w:tcBorders>
              <w:right w:val="thickThinSmallGap" w:sz="24" w:space="0" w:color="auto"/>
            </w:tcBorders>
          </w:tcPr>
          <w:p w:rsidR="00130D99" w:rsidRPr="00A6029C" w:rsidRDefault="00130D99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Вождение транспортных средств категории Се (с механической трансмиссией)</w:t>
            </w:r>
          </w:p>
        </w:tc>
        <w:tc>
          <w:tcPr>
            <w:tcW w:w="992" w:type="dxa"/>
            <w:tcBorders>
              <w:left w:val="thickThinSmallGap" w:sz="24" w:space="0" w:color="auto"/>
            </w:tcBorders>
            <w:vAlign w:val="center"/>
          </w:tcPr>
          <w:p w:rsidR="00130D99" w:rsidRPr="00A6029C" w:rsidRDefault="00130D99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Т.1/4</w:t>
            </w:r>
          </w:p>
        </w:tc>
        <w:tc>
          <w:tcPr>
            <w:tcW w:w="1276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Т.1/3</w:t>
            </w:r>
          </w:p>
        </w:tc>
        <w:tc>
          <w:tcPr>
            <w:tcW w:w="992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Т.2/4</w:t>
            </w:r>
          </w:p>
        </w:tc>
        <w:tc>
          <w:tcPr>
            <w:tcW w:w="851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Т.2/3</w:t>
            </w:r>
          </w:p>
        </w:tc>
        <w:tc>
          <w:tcPr>
            <w:tcW w:w="992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Т.3/4</w:t>
            </w:r>
          </w:p>
        </w:tc>
        <w:tc>
          <w:tcPr>
            <w:tcW w:w="1134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Т.3/4</w:t>
            </w:r>
          </w:p>
        </w:tc>
        <w:tc>
          <w:tcPr>
            <w:tcW w:w="1134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Т.3/4</w:t>
            </w:r>
          </w:p>
        </w:tc>
      </w:tr>
      <w:tr w:rsidR="00130D99" w:rsidRPr="00A6029C" w:rsidTr="00381E1D">
        <w:trPr>
          <w:trHeight w:val="170"/>
        </w:trPr>
        <w:tc>
          <w:tcPr>
            <w:tcW w:w="616" w:type="dxa"/>
          </w:tcPr>
          <w:p w:rsidR="00130D99" w:rsidRPr="00A6029C" w:rsidRDefault="00130D99" w:rsidP="009774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5" w:type="dxa"/>
            <w:tcBorders>
              <w:right w:val="thickThinSmallGap" w:sz="24" w:space="0" w:color="auto"/>
            </w:tcBorders>
          </w:tcPr>
          <w:p w:rsidR="00130D99" w:rsidRPr="00A6029C" w:rsidRDefault="00130D99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92" w:type="dxa"/>
            <w:tcBorders>
              <w:left w:val="thickThinSmallGap" w:sz="24" w:space="0" w:color="auto"/>
            </w:tcBorders>
            <w:vAlign w:val="center"/>
          </w:tcPr>
          <w:p w:rsidR="00130D99" w:rsidRPr="00A6029C" w:rsidRDefault="00130D99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6029C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</w:p>
        </w:tc>
      </w:tr>
      <w:tr w:rsidR="00130D99" w:rsidRPr="00A6029C" w:rsidTr="00381E1D">
        <w:trPr>
          <w:trHeight w:val="170"/>
        </w:trPr>
        <w:tc>
          <w:tcPr>
            <w:tcW w:w="616" w:type="dxa"/>
          </w:tcPr>
          <w:p w:rsidR="00130D99" w:rsidRPr="00A6029C" w:rsidRDefault="00130D99" w:rsidP="009774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5" w:type="dxa"/>
            <w:tcBorders>
              <w:right w:val="thickThinSmallGap" w:sz="24" w:space="0" w:color="auto"/>
            </w:tcBorders>
          </w:tcPr>
          <w:p w:rsidR="00130D99" w:rsidRPr="00A6029C" w:rsidRDefault="00130D99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left w:val="thickThinSmallGap" w:sz="24" w:space="0" w:color="auto"/>
            </w:tcBorders>
            <w:vAlign w:val="center"/>
          </w:tcPr>
          <w:p w:rsidR="00130D99" w:rsidRPr="00A6029C" w:rsidRDefault="00130D99" w:rsidP="0030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2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30D99" w:rsidRPr="00A6029C" w:rsidRDefault="00130D99" w:rsidP="00305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130D99" w:rsidRDefault="00130D99"/>
    <w:p w:rsidR="00130D99" w:rsidRDefault="00130D99"/>
    <w:p w:rsidR="00130D99" w:rsidRDefault="00130D99">
      <w:r>
        <w:t xml:space="preserve">Зам. начальника по УПЧ                                  А.Г. Замлелов </w:t>
      </w:r>
    </w:p>
    <w:sectPr w:rsidR="00130D99" w:rsidSect="009774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3355"/>
    <w:multiLevelType w:val="hybridMultilevel"/>
    <w:tmpl w:val="4508C7FC"/>
    <w:lvl w:ilvl="0" w:tplc="DF2C29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A92678"/>
    <w:multiLevelType w:val="hybridMultilevel"/>
    <w:tmpl w:val="FDB2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46C"/>
    <w:rsid w:val="000E69A6"/>
    <w:rsid w:val="00130D99"/>
    <w:rsid w:val="00305270"/>
    <w:rsid w:val="00381E1D"/>
    <w:rsid w:val="003D1023"/>
    <w:rsid w:val="004C2E07"/>
    <w:rsid w:val="007B62E5"/>
    <w:rsid w:val="008F5891"/>
    <w:rsid w:val="0097746C"/>
    <w:rsid w:val="00A6029C"/>
    <w:rsid w:val="00F9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183</Words>
  <Characters>1048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2014-09-18T12:24:00Z</cp:lastPrinted>
  <dcterms:created xsi:type="dcterms:W3CDTF">2014-09-18T12:11:00Z</dcterms:created>
  <dcterms:modified xsi:type="dcterms:W3CDTF">2014-09-24T10:17:00Z</dcterms:modified>
</cp:coreProperties>
</file>