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A" w:rsidRPr="003D1023" w:rsidRDefault="0005164A" w:rsidP="008A2AD0">
      <w:pPr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УТВЕРЖДАЮ:</w:t>
      </w:r>
    </w:p>
    <w:p w:rsidR="0005164A" w:rsidRPr="003D1023" w:rsidRDefault="0005164A" w:rsidP="008A2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>Начальник НОУ Зимовниковская АШ</w:t>
      </w:r>
    </w:p>
    <w:p w:rsidR="0005164A" w:rsidRPr="003D1023" w:rsidRDefault="0005164A" w:rsidP="008A2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D1023">
        <w:rPr>
          <w:rFonts w:ascii="Times New Roman" w:hAnsi="Times New Roman"/>
          <w:sz w:val="24"/>
          <w:szCs w:val="24"/>
        </w:rPr>
        <w:t>РО ДОСААФ России РО</w:t>
      </w:r>
    </w:p>
    <w:p w:rsidR="0005164A" w:rsidRPr="003D1023" w:rsidRDefault="0005164A" w:rsidP="008A2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 xml:space="preserve">                                                               ___</w:t>
      </w:r>
      <w:r>
        <w:rPr>
          <w:rFonts w:ascii="Times New Roman" w:hAnsi="Times New Roman"/>
          <w:sz w:val="24"/>
          <w:szCs w:val="24"/>
        </w:rPr>
        <w:t>____</w:t>
      </w:r>
      <w:r w:rsidRPr="003D1023">
        <w:rPr>
          <w:rFonts w:ascii="Times New Roman" w:hAnsi="Times New Roman"/>
          <w:sz w:val="24"/>
          <w:szCs w:val="24"/>
        </w:rPr>
        <w:t xml:space="preserve">___________ Молчанов А.И. </w:t>
      </w:r>
    </w:p>
    <w:p w:rsidR="0005164A" w:rsidRPr="003D1023" w:rsidRDefault="0005164A" w:rsidP="006B2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D1023">
        <w:rPr>
          <w:rFonts w:ascii="Times New Roman" w:hAnsi="Times New Roman"/>
          <w:sz w:val="24"/>
          <w:szCs w:val="24"/>
        </w:rPr>
        <w:t xml:space="preserve">      «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28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02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3D1023">
        <w:rPr>
          <w:rFonts w:ascii="Times New Roman" w:hAnsi="Times New Roman"/>
          <w:sz w:val="24"/>
          <w:szCs w:val="24"/>
        </w:rPr>
        <w:t xml:space="preserve"> 2014г.</w:t>
      </w:r>
    </w:p>
    <w:p w:rsidR="0005164A" w:rsidRPr="003D1023" w:rsidRDefault="0005164A" w:rsidP="008A2A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164A" w:rsidRPr="003D1023" w:rsidRDefault="0005164A" w:rsidP="008A2A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Календарный учебный график прохождения программы </w:t>
      </w:r>
    </w:p>
    <w:p w:rsidR="0005164A" w:rsidRPr="003D1023" w:rsidRDefault="0005164A" w:rsidP="008A2A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профессиональной подготовки водителей транспортных средств категории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«В» на категорию </w:t>
      </w: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>«С»</w:t>
      </w:r>
    </w:p>
    <w:p w:rsidR="0005164A" w:rsidRPr="003D1023" w:rsidRDefault="0005164A" w:rsidP="008A2AD0">
      <w:pPr>
        <w:shd w:val="clear" w:color="auto" w:fill="FFFFFF"/>
        <w:tabs>
          <w:tab w:val="left" w:leader="underscore" w:pos="6264"/>
          <w:tab w:val="left" w:leader="underscore" w:pos="7344"/>
        </w:tabs>
        <w:spacing w:before="13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686"/>
        <w:gridCol w:w="709"/>
        <w:gridCol w:w="709"/>
        <w:gridCol w:w="850"/>
        <w:gridCol w:w="709"/>
        <w:gridCol w:w="851"/>
        <w:gridCol w:w="992"/>
        <w:gridCol w:w="850"/>
        <w:gridCol w:w="993"/>
        <w:gridCol w:w="992"/>
        <w:gridCol w:w="850"/>
        <w:gridCol w:w="709"/>
        <w:gridCol w:w="709"/>
        <w:gridCol w:w="850"/>
        <w:gridCol w:w="850"/>
      </w:tblGrid>
      <w:tr w:rsidR="0005164A" w:rsidRPr="00E632ED" w:rsidTr="00A7296F">
        <w:trPr>
          <w:trHeight w:val="170"/>
        </w:trPr>
        <w:tc>
          <w:tcPr>
            <w:tcW w:w="616" w:type="dxa"/>
          </w:tcPr>
          <w:p w:rsidR="0005164A" w:rsidRPr="00E632ED" w:rsidRDefault="0005164A" w:rsidP="00305270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Номера занятий</w:t>
            </w:r>
          </w:p>
        </w:tc>
        <w:tc>
          <w:tcPr>
            <w:tcW w:w="709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8A2A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64A" w:rsidRPr="00E632ED" w:rsidTr="00A7296F">
        <w:trPr>
          <w:cantSplit/>
          <w:trHeight w:val="1031"/>
        </w:trPr>
        <w:tc>
          <w:tcPr>
            <w:tcW w:w="616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right w:val="thickThinSmallGap" w:sz="24" w:space="0" w:color="auto"/>
            </w:tcBorders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Предметы обучения</w:t>
            </w:r>
          </w:p>
        </w:tc>
        <w:tc>
          <w:tcPr>
            <w:tcW w:w="709" w:type="dxa"/>
            <w:tcBorders>
              <w:left w:val="thickThinSmallGap" w:sz="24" w:space="0" w:color="auto"/>
              <w:tr2bl w:val="single" w:sz="4" w:space="0" w:color="auto"/>
            </w:tcBorders>
            <w:vAlign w:val="bottom"/>
          </w:tcPr>
          <w:p w:rsidR="0005164A" w:rsidRPr="00E632ED" w:rsidRDefault="0005164A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5164A" w:rsidRPr="00E632ED" w:rsidRDefault="0005164A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05164A" w:rsidRPr="00E632ED" w:rsidRDefault="0005164A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164A" w:rsidRPr="00E632ED" w:rsidRDefault="0005164A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05164A" w:rsidRPr="00E632ED" w:rsidRDefault="0005164A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64A" w:rsidRPr="00E632ED" w:rsidTr="00A7296F">
        <w:trPr>
          <w:trHeight w:val="170"/>
        </w:trPr>
        <w:tc>
          <w:tcPr>
            <w:tcW w:w="616" w:type="dxa"/>
          </w:tcPr>
          <w:p w:rsidR="0005164A" w:rsidRPr="00E632ED" w:rsidRDefault="0005164A" w:rsidP="008A2A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2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right w:val="thickThinSmallGap" w:sz="24" w:space="0" w:color="auto"/>
            </w:tcBorders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 xml:space="preserve">Устройство и техническое обслуживание транспортных средств категории  «С» 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Т.1,2,3/4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Т.4,5/4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Т.6/2</w:t>
            </w:r>
          </w:p>
        </w:tc>
        <w:tc>
          <w:tcPr>
            <w:tcW w:w="851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992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Т.7/2</w:t>
            </w:r>
          </w:p>
        </w:tc>
        <w:tc>
          <w:tcPr>
            <w:tcW w:w="850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Т.8/2</w:t>
            </w:r>
          </w:p>
        </w:tc>
        <w:tc>
          <w:tcPr>
            <w:tcW w:w="993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  <w:tc>
          <w:tcPr>
            <w:tcW w:w="992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Т.10/2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Т.11/2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Т.11/2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64A" w:rsidRPr="00E632ED" w:rsidTr="00A7296F">
        <w:trPr>
          <w:trHeight w:val="170"/>
        </w:trPr>
        <w:tc>
          <w:tcPr>
            <w:tcW w:w="616" w:type="dxa"/>
          </w:tcPr>
          <w:p w:rsidR="0005164A" w:rsidRPr="00E632ED" w:rsidRDefault="0005164A" w:rsidP="008A2A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ckThinSmallGap" w:sz="24" w:space="0" w:color="auto"/>
            </w:tcBorders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«С»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Т.1/2</w:t>
            </w:r>
          </w:p>
        </w:tc>
        <w:tc>
          <w:tcPr>
            <w:tcW w:w="851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992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850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Т.2/2</w:t>
            </w:r>
          </w:p>
        </w:tc>
        <w:tc>
          <w:tcPr>
            <w:tcW w:w="993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992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64A" w:rsidRPr="00E632ED" w:rsidTr="00A7296F">
        <w:trPr>
          <w:trHeight w:val="170"/>
        </w:trPr>
        <w:tc>
          <w:tcPr>
            <w:tcW w:w="616" w:type="dxa"/>
          </w:tcPr>
          <w:p w:rsidR="0005164A" w:rsidRPr="00E632ED" w:rsidRDefault="0005164A" w:rsidP="008A2A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ckThinSmallGap" w:sz="24" w:space="0" w:color="auto"/>
            </w:tcBorders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Вождение транспортных средств категории «В» на категорию «С»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Т.1,2/2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Т.3/2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Т.4/2</w:t>
            </w:r>
          </w:p>
        </w:tc>
        <w:tc>
          <w:tcPr>
            <w:tcW w:w="851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Т.5,6/2</w:t>
            </w:r>
          </w:p>
        </w:tc>
        <w:tc>
          <w:tcPr>
            <w:tcW w:w="992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Т.6/4</w:t>
            </w:r>
          </w:p>
        </w:tc>
        <w:tc>
          <w:tcPr>
            <w:tcW w:w="850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Т.7/3</w:t>
            </w:r>
          </w:p>
        </w:tc>
        <w:tc>
          <w:tcPr>
            <w:tcW w:w="993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Т.8/1</w:t>
            </w:r>
          </w:p>
        </w:tc>
        <w:tc>
          <w:tcPr>
            <w:tcW w:w="992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Т.9/4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Т.9/4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Т.9/4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Т.9/4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Т.9/4</w:t>
            </w: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Т.9/2</w:t>
            </w:r>
          </w:p>
        </w:tc>
      </w:tr>
      <w:tr w:rsidR="0005164A" w:rsidRPr="00E632ED" w:rsidTr="00A7296F">
        <w:trPr>
          <w:trHeight w:val="170"/>
        </w:trPr>
        <w:tc>
          <w:tcPr>
            <w:tcW w:w="616" w:type="dxa"/>
          </w:tcPr>
          <w:p w:rsidR="0005164A" w:rsidRPr="00E632ED" w:rsidRDefault="0005164A" w:rsidP="008A2A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ckThinSmallGap" w:sz="24" w:space="0" w:color="auto"/>
            </w:tcBorders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64A" w:rsidRPr="00E632ED" w:rsidTr="00A7296F">
        <w:trPr>
          <w:trHeight w:val="170"/>
        </w:trPr>
        <w:tc>
          <w:tcPr>
            <w:tcW w:w="616" w:type="dxa"/>
          </w:tcPr>
          <w:p w:rsidR="0005164A" w:rsidRPr="00E632ED" w:rsidRDefault="0005164A" w:rsidP="008A2A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thickThinSmallGap" w:sz="24" w:space="0" w:color="auto"/>
            </w:tcBorders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left w:val="thickThinSmallGap" w:sz="24" w:space="0" w:color="auto"/>
            </w:tcBorders>
            <w:vAlign w:val="center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2E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05164A" w:rsidRPr="00E632ED" w:rsidRDefault="0005164A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4A" w:rsidRPr="00E632ED" w:rsidRDefault="0005164A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64A" w:rsidRDefault="0005164A" w:rsidP="008A2AD0">
      <w:pPr>
        <w:rPr>
          <w:sz w:val="18"/>
          <w:szCs w:val="18"/>
        </w:rPr>
      </w:pPr>
    </w:p>
    <w:p w:rsidR="0005164A" w:rsidRDefault="0005164A">
      <w:r>
        <w:t xml:space="preserve">Зам. начальника по УПЧ                                             А.Г. Замлелов </w:t>
      </w:r>
    </w:p>
    <w:sectPr w:rsidR="0005164A" w:rsidSect="008A2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355"/>
    <w:multiLevelType w:val="hybridMultilevel"/>
    <w:tmpl w:val="4508C7FC"/>
    <w:lvl w:ilvl="0" w:tplc="DF2C29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A92678"/>
    <w:multiLevelType w:val="hybridMultilevel"/>
    <w:tmpl w:val="FDB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D0"/>
    <w:rsid w:val="0005164A"/>
    <w:rsid w:val="00305270"/>
    <w:rsid w:val="003D1023"/>
    <w:rsid w:val="006B2897"/>
    <w:rsid w:val="008164CD"/>
    <w:rsid w:val="008A2AD0"/>
    <w:rsid w:val="00A07195"/>
    <w:rsid w:val="00A7296F"/>
    <w:rsid w:val="00AE01F7"/>
    <w:rsid w:val="00C079FA"/>
    <w:rsid w:val="00E632ED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220</Words>
  <Characters>1259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2014-09-18T11:49:00Z</cp:lastPrinted>
  <dcterms:created xsi:type="dcterms:W3CDTF">2014-09-18T11:27:00Z</dcterms:created>
  <dcterms:modified xsi:type="dcterms:W3CDTF">2014-09-24T10:18:00Z</dcterms:modified>
</cp:coreProperties>
</file>