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176" w:type="dxa"/>
        <w:tblLayout w:type="fixed"/>
        <w:tblLook w:val="00A0"/>
      </w:tblPr>
      <w:tblGrid>
        <w:gridCol w:w="10207"/>
        <w:gridCol w:w="5103"/>
      </w:tblGrid>
      <w:tr w:rsidR="005204CE" w:rsidTr="006F320F">
        <w:tc>
          <w:tcPr>
            <w:tcW w:w="10207" w:type="dxa"/>
          </w:tcPr>
          <w:p w:rsidR="005204CE" w:rsidRDefault="005204CE">
            <w:pPr>
              <w:rPr>
                <w:lang w:eastAsia="en-US"/>
              </w:rPr>
            </w:pPr>
          </w:p>
        </w:tc>
        <w:tc>
          <w:tcPr>
            <w:tcW w:w="5103" w:type="dxa"/>
          </w:tcPr>
          <w:p w:rsidR="005204CE" w:rsidRDefault="005204CE">
            <w:pPr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5204CE" w:rsidRDefault="005204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НОУ Зимовниковская АШ </w:t>
            </w:r>
          </w:p>
          <w:p w:rsidR="005204CE" w:rsidRDefault="005204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 ДОСААФ России РО </w:t>
            </w:r>
          </w:p>
          <w:p w:rsidR="005204CE" w:rsidRDefault="005204CE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___________________А,И, Молчанов</w:t>
            </w:r>
          </w:p>
          <w:p w:rsidR="005204CE" w:rsidRDefault="005204CE" w:rsidP="00912068">
            <w:pPr>
              <w:rPr>
                <w:iCs/>
              </w:rPr>
            </w:pPr>
            <w:r>
              <w:rPr>
                <w:iCs/>
              </w:rPr>
              <w:t xml:space="preserve">от 10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iCs/>
                </w:rPr>
                <w:t>2014 г</w:t>
              </w:r>
            </w:smartTag>
            <w:r>
              <w:rPr>
                <w:iCs/>
              </w:rPr>
              <w:t>.</w:t>
            </w:r>
          </w:p>
          <w:p w:rsidR="005204CE" w:rsidRDefault="005204CE">
            <w:pPr>
              <w:rPr>
                <w:lang w:eastAsia="en-US"/>
              </w:rPr>
            </w:pPr>
          </w:p>
        </w:tc>
      </w:tr>
    </w:tbl>
    <w:p w:rsidR="005204CE" w:rsidRPr="00AA083C" w:rsidRDefault="005204CE" w:rsidP="00D747A8">
      <w:pPr>
        <w:jc w:val="center"/>
        <w:rPr>
          <w:b/>
        </w:rPr>
      </w:pPr>
      <w:r w:rsidRPr="00AA083C">
        <w:rPr>
          <w:b/>
        </w:rPr>
        <w:t>Календарный учебный график прохождения</w:t>
      </w:r>
      <w:r>
        <w:rPr>
          <w:b/>
        </w:rPr>
        <w:t xml:space="preserve"> программы</w:t>
      </w:r>
    </w:p>
    <w:p w:rsidR="005204CE" w:rsidRPr="00AA083C" w:rsidRDefault="005204CE" w:rsidP="00D747A8">
      <w:pPr>
        <w:jc w:val="center"/>
        <w:rPr>
          <w:b/>
        </w:rPr>
      </w:pPr>
      <w:r w:rsidRPr="00AA083C">
        <w:rPr>
          <w:b/>
        </w:rPr>
        <w:t xml:space="preserve"> профессиональной подготовки </w:t>
      </w:r>
      <w:r>
        <w:rPr>
          <w:b/>
        </w:rPr>
        <w:t xml:space="preserve">водителей транспортных средств </w:t>
      </w:r>
      <w:bookmarkStart w:id="0" w:name="_GoBack"/>
      <w:bookmarkEnd w:id="0"/>
      <w:r w:rsidRPr="00AA083C">
        <w:rPr>
          <w:b/>
        </w:rPr>
        <w:t xml:space="preserve"> категории «</w:t>
      </w:r>
      <w:r>
        <w:rPr>
          <w:b/>
        </w:rPr>
        <w:t>В</w:t>
      </w:r>
      <w:r w:rsidRPr="00AA083C">
        <w:rPr>
          <w:b/>
        </w:rPr>
        <w:t>»</w:t>
      </w: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2860"/>
        <w:gridCol w:w="805"/>
        <w:gridCol w:w="776"/>
        <w:gridCol w:w="851"/>
        <w:gridCol w:w="708"/>
        <w:gridCol w:w="851"/>
        <w:gridCol w:w="992"/>
        <w:gridCol w:w="709"/>
        <w:gridCol w:w="850"/>
        <w:gridCol w:w="709"/>
        <w:gridCol w:w="851"/>
        <w:gridCol w:w="708"/>
        <w:gridCol w:w="709"/>
        <w:gridCol w:w="851"/>
        <w:gridCol w:w="850"/>
        <w:gridCol w:w="709"/>
        <w:gridCol w:w="709"/>
      </w:tblGrid>
      <w:tr w:rsidR="005204CE" w:rsidTr="00CF1755">
        <w:trPr>
          <w:trHeight w:val="170"/>
        </w:trPr>
        <w:tc>
          <w:tcPr>
            <w:tcW w:w="570" w:type="dxa"/>
          </w:tcPr>
          <w:p w:rsidR="005204CE" w:rsidRDefault="005204CE" w:rsidP="00CF1755">
            <w:pPr>
              <w:ind w:left="-720"/>
              <w:jc w:val="center"/>
            </w:pPr>
          </w:p>
        </w:tc>
        <w:tc>
          <w:tcPr>
            <w:tcW w:w="3665" w:type="dxa"/>
            <w:gridSpan w:val="2"/>
          </w:tcPr>
          <w:p w:rsidR="005204CE" w:rsidRPr="00CC64A3" w:rsidRDefault="005204CE" w:rsidP="00CF1755">
            <w:pPr>
              <w:rPr>
                <w:b/>
              </w:rPr>
            </w:pPr>
            <w:r w:rsidRPr="00CC64A3">
              <w:rPr>
                <w:b/>
              </w:rPr>
              <w:t>Номера занятий</w:t>
            </w:r>
          </w:p>
        </w:tc>
        <w:tc>
          <w:tcPr>
            <w:tcW w:w="776" w:type="dxa"/>
          </w:tcPr>
          <w:p w:rsidR="005204CE" w:rsidRPr="00CC64A3" w:rsidRDefault="005204CE" w:rsidP="00CF175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51" w:type="dxa"/>
          </w:tcPr>
          <w:p w:rsidR="005204CE" w:rsidRPr="00CC64A3" w:rsidRDefault="005204CE" w:rsidP="00CF175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08" w:type="dxa"/>
          </w:tcPr>
          <w:p w:rsidR="005204CE" w:rsidRPr="00CC64A3" w:rsidRDefault="005204CE" w:rsidP="00CF175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51" w:type="dxa"/>
          </w:tcPr>
          <w:p w:rsidR="005204CE" w:rsidRPr="00CC64A3" w:rsidRDefault="005204CE" w:rsidP="00CF175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992" w:type="dxa"/>
          </w:tcPr>
          <w:p w:rsidR="005204CE" w:rsidRPr="00CC64A3" w:rsidRDefault="005204CE" w:rsidP="00CF175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09" w:type="dxa"/>
          </w:tcPr>
          <w:p w:rsidR="005204CE" w:rsidRPr="00CC64A3" w:rsidRDefault="005204CE" w:rsidP="00CF175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50" w:type="dxa"/>
          </w:tcPr>
          <w:p w:rsidR="005204CE" w:rsidRPr="00CC64A3" w:rsidRDefault="005204CE" w:rsidP="00CF175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09" w:type="dxa"/>
          </w:tcPr>
          <w:p w:rsidR="005204CE" w:rsidRPr="00CC64A3" w:rsidRDefault="005204CE" w:rsidP="00CF175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51" w:type="dxa"/>
          </w:tcPr>
          <w:p w:rsidR="005204CE" w:rsidRPr="00CC64A3" w:rsidRDefault="005204CE" w:rsidP="00CF175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08" w:type="dxa"/>
          </w:tcPr>
          <w:p w:rsidR="005204CE" w:rsidRDefault="005204CE" w:rsidP="00CF1755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04CE" w:rsidRPr="000A67D2" w:rsidRDefault="005204CE" w:rsidP="00CF1755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04CE" w:rsidRPr="000A67D2" w:rsidRDefault="005204CE" w:rsidP="00CF1755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204CE" w:rsidRPr="000A67D2" w:rsidRDefault="005204CE" w:rsidP="00CF1755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04CE" w:rsidRPr="000A67D2" w:rsidRDefault="005204CE" w:rsidP="00CF1755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04CE" w:rsidRPr="000A67D2" w:rsidRDefault="005204CE" w:rsidP="00CF1755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</w:tr>
      <w:tr w:rsidR="005204CE" w:rsidTr="00CF1755">
        <w:trPr>
          <w:cantSplit/>
          <w:trHeight w:val="895"/>
        </w:trPr>
        <w:tc>
          <w:tcPr>
            <w:tcW w:w="570" w:type="dxa"/>
          </w:tcPr>
          <w:p w:rsidR="005204CE" w:rsidRPr="00CC64A3" w:rsidRDefault="005204CE" w:rsidP="00CF1755">
            <w:pPr>
              <w:jc w:val="center"/>
              <w:rPr>
                <w:b/>
              </w:rPr>
            </w:pPr>
            <w:r w:rsidRPr="00CC64A3">
              <w:rPr>
                <w:b/>
              </w:rPr>
              <w:t>№</w:t>
            </w:r>
          </w:p>
        </w:tc>
        <w:tc>
          <w:tcPr>
            <w:tcW w:w="2860" w:type="dxa"/>
            <w:tcBorders>
              <w:right w:val="thickThinSmallGap" w:sz="24" w:space="0" w:color="auto"/>
            </w:tcBorders>
          </w:tcPr>
          <w:p w:rsidR="005204CE" w:rsidRPr="00CC64A3" w:rsidRDefault="005204CE" w:rsidP="00CF1755">
            <w:pPr>
              <w:rPr>
                <w:b/>
              </w:rPr>
            </w:pPr>
            <w:r w:rsidRPr="00CC64A3">
              <w:rPr>
                <w:b/>
              </w:rPr>
              <w:t>Предметы обучения</w:t>
            </w:r>
          </w:p>
        </w:tc>
        <w:tc>
          <w:tcPr>
            <w:tcW w:w="805" w:type="dxa"/>
            <w:tcBorders>
              <w:left w:val="thickThinSmallGap" w:sz="24" w:space="0" w:color="auto"/>
              <w:tr2bl w:val="single" w:sz="4" w:space="0" w:color="auto"/>
            </w:tcBorders>
            <w:vAlign w:val="bottom"/>
          </w:tcPr>
          <w:p w:rsidR="005204CE" w:rsidRPr="00CC64A3" w:rsidRDefault="005204CE" w:rsidP="00CF1755">
            <w:pPr>
              <w:jc w:val="right"/>
              <w:rPr>
                <w:b/>
                <w:sz w:val="18"/>
                <w:szCs w:val="18"/>
              </w:rPr>
            </w:pPr>
            <w:r w:rsidRPr="00CC64A3">
              <w:rPr>
                <w:b/>
                <w:sz w:val="18"/>
                <w:szCs w:val="18"/>
              </w:rPr>
              <w:t>Всего</w:t>
            </w:r>
          </w:p>
          <w:p w:rsidR="005204CE" w:rsidRDefault="005204CE" w:rsidP="00CF1755">
            <w:pPr>
              <w:jc w:val="right"/>
              <w:rPr>
                <w:b/>
                <w:sz w:val="18"/>
                <w:szCs w:val="18"/>
              </w:rPr>
            </w:pPr>
            <w:r w:rsidRPr="00CC64A3">
              <w:rPr>
                <w:b/>
                <w:sz w:val="18"/>
                <w:szCs w:val="18"/>
              </w:rPr>
              <w:t>часов</w:t>
            </w:r>
          </w:p>
          <w:p w:rsidR="005204CE" w:rsidRDefault="005204CE" w:rsidP="00CF1755">
            <w:pPr>
              <w:jc w:val="right"/>
              <w:rPr>
                <w:b/>
              </w:rPr>
            </w:pPr>
          </w:p>
          <w:p w:rsidR="005204CE" w:rsidRPr="00CC64A3" w:rsidRDefault="005204CE" w:rsidP="00CF1755">
            <w:pPr>
              <w:jc w:val="right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76" w:type="dxa"/>
            <w:textDirection w:val="btLr"/>
            <w:vAlign w:val="center"/>
          </w:tcPr>
          <w:p w:rsidR="005204CE" w:rsidRPr="00CC64A3" w:rsidRDefault="005204CE" w:rsidP="00CF175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204CE" w:rsidRPr="00CC64A3" w:rsidRDefault="005204CE" w:rsidP="00CF175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204CE" w:rsidRPr="00CC64A3" w:rsidRDefault="005204CE" w:rsidP="00CF175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204CE" w:rsidRPr="00CC64A3" w:rsidRDefault="005204CE" w:rsidP="00CF175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5204CE" w:rsidRPr="00CC64A3" w:rsidRDefault="005204CE" w:rsidP="00CF175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204CE" w:rsidRPr="00CC64A3" w:rsidRDefault="005204CE" w:rsidP="00CF175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204CE" w:rsidRPr="00CC64A3" w:rsidRDefault="005204CE" w:rsidP="00CF175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204CE" w:rsidRPr="00CC64A3" w:rsidRDefault="005204CE" w:rsidP="00CF175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204CE" w:rsidRPr="00CC64A3" w:rsidRDefault="005204CE" w:rsidP="00CF175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204CE" w:rsidRPr="00CC64A3" w:rsidRDefault="005204CE" w:rsidP="00CF175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204CE" w:rsidRPr="00CC64A3" w:rsidRDefault="005204CE" w:rsidP="00CF175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204CE" w:rsidRPr="00CC64A3" w:rsidRDefault="005204CE" w:rsidP="00CF175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204CE" w:rsidRPr="00CC64A3" w:rsidRDefault="005204CE" w:rsidP="00CF175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5204CE" w:rsidRPr="000A67D2" w:rsidTr="00CF1755">
        <w:trPr>
          <w:trHeight w:val="170"/>
        </w:trPr>
        <w:tc>
          <w:tcPr>
            <w:tcW w:w="570" w:type="dxa"/>
          </w:tcPr>
          <w:p w:rsidR="005204CE" w:rsidRPr="000A67D2" w:rsidRDefault="005204CE" w:rsidP="00CF1755">
            <w:pPr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0A67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805" w:type="dxa"/>
            <w:tcBorders>
              <w:left w:val="thickThinSmallGap" w:sz="24" w:space="0" w:color="auto"/>
            </w:tcBorders>
            <w:vAlign w:val="center"/>
          </w:tcPr>
          <w:p w:rsidR="005204CE" w:rsidRPr="000B32D0" w:rsidRDefault="005204CE" w:rsidP="00CF1755">
            <w:pPr>
              <w:rPr>
                <w:sz w:val="18"/>
                <w:szCs w:val="18"/>
              </w:rPr>
            </w:pPr>
            <w:r w:rsidRPr="000B32D0">
              <w:rPr>
                <w:sz w:val="18"/>
                <w:szCs w:val="18"/>
              </w:rPr>
              <w:t>42</w:t>
            </w:r>
          </w:p>
        </w:tc>
        <w:tc>
          <w:tcPr>
            <w:tcW w:w="776" w:type="dxa"/>
          </w:tcPr>
          <w:p w:rsidR="005204CE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1.1.-1.</w:t>
            </w:r>
            <w:r>
              <w:rPr>
                <w:sz w:val="18"/>
                <w:szCs w:val="18"/>
                <w:u w:val="single"/>
              </w:rPr>
              <w:t>2</w:t>
            </w:r>
          </w:p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4CE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2</w:t>
            </w:r>
          </w:p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204CE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3</w:t>
            </w:r>
          </w:p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204CE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4</w:t>
            </w:r>
          </w:p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04CE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5</w:t>
            </w:r>
          </w:p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04CE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5</w:t>
            </w:r>
          </w:p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204CE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5-1.6</w:t>
            </w:r>
          </w:p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04CE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7</w:t>
            </w:r>
          </w:p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204CE" w:rsidRPr="000A67D2" w:rsidTr="00CF1755">
        <w:trPr>
          <w:trHeight w:val="170"/>
        </w:trPr>
        <w:tc>
          <w:tcPr>
            <w:tcW w:w="570" w:type="dxa"/>
          </w:tcPr>
          <w:p w:rsidR="005204CE" w:rsidRPr="000A67D2" w:rsidRDefault="005204CE" w:rsidP="00CF1755">
            <w:pPr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0A67D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Психофизиологические основы деятельностей водителя</w:t>
            </w:r>
          </w:p>
        </w:tc>
        <w:tc>
          <w:tcPr>
            <w:tcW w:w="805" w:type="dxa"/>
            <w:tcBorders>
              <w:left w:val="thickThinSmallGap" w:sz="24" w:space="0" w:color="auto"/>
            </w:tcBorders>
            <w:vAlign w:val="center"/>
          </w:tcPr>
          <w:p w:rsidR="005204CE" w:rsidRPr="000B32D0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76" w:type="dxa"/>
          </w:tcPr>
          <w:p w:rsidR="005204CE" w:rsidRPr="0098366A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2.1</w:t>
            </w:r>
            <w:r>
              <w:rPr>
                <w:sz w:val="18"/>
                <w:szCs w:val="18"/>
                <w:u w:val="single"/>
              </w:rPr>
              <w:br/>
              <w:t>2</w:t>
            </w:r>
          </w:p>
        </w:tc>
        <w:tc>
          <w:tcPr>
            <w:tcW w:w="851" w:type="dxa"/>
          </w:tcPr>
          <w:p w:rsidR="005204CE" w:rsidRPr="0098366A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8" w:type="dxa"/>
          </w:tcPr>
          <w:p w:rsidR="005204CE" w:rsidRPr="0098366A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2.</w:t>
            </w:r>
            <w:r>
              <w:rPr>
                <w:sz w:val="18"/>
                <w:szCs w:val="18"/>
                <w:u w:val="single"/>
              </w:rPr>
              <w:t>2</w:t>
            </w:r>
            <w:r>
              <w:rPr>
                <w:sz w:val="18"/>
                <w:szCs w:val="18"/>
                <w:u w:val="single"/>
              </w:rPr>
              <w:br/>
              <w:t>2</w:t>
            </w:r>
          </w:p>
        </w:tc>
        <w:tc>
          <w:tcPr>
            <w:tcW w:w="851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204CE" w:rsidRPr="0098366A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2.</w:t>
            </w:r>
            <w:r>
              <w:rPr>
                <w:sz w:val="18"/>
                <w:szCs w:val="18"/>
                <w:u w:val="single"/>
              </w:rPr>
              <w:t>3</w:t>
            </w:r>
            <w:r>
              <w:rPr>
                <w:sz w:val="18"/>
                <w:szCs w:val="18"/>
                <w:u w:val="single"/>
              </w:rPr>
              <w:br/>
              <w:t>2</w:t>
            </w:r>
          </w:p>
        </w:tc>
        <w:tc>
          <w:tcPr>
            <w:tcW w:w="709" w:type="dxa"/>
          </w:tcPr>
          <w:p w:rsidR="005204CE" w:rsidRPr="0098366A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5204CE" w:rsidRPr="0098366A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2.</w:t>
            </w:r>
            <w:r>
              <w:rPr>
                <w:sz w:val="18"/>
                <w:szCs w:val="18"/>
                <w:u w:val="single"/>
              </w:rPr>
              <w:t>4</w:t>
            </w:r>
            <w:r>
              <w:rPr>
                <w:sz w:val="18"/>
                <w:szCs w:val="18"/>
                <w:u w:val="single"/>
              </w:rPr>
              <w:br/>
              <w:t>2</w:t>
            </w:r>
          </w:p>
        </w:tc>
        <w:tc>
          <w:tcPr>
            <w:tcW w:w="709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04CE" w:rsidRPr="0098366A" w:rsidRDefault="005204CE" w:rsidP="00D56758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2.</w:t>
            </w:r>
            <w:r>
              <w:rPr>
                <w:sz w:val="18"/>
                <w:szCs w:val="18"/>
                <w:u w:val="single"/>
              </w:rPr>
              <w:t>5</w:t>
            </w:r>
            <w:r>
              <w:rPr>
                <w:sz w:val="18"/>
                <w:szCs w:val="18"/>
                <w:u w:val="single"/>
              </w:rPr>
              <w:br/>
              <w:t>2</w:t>
            </w:r>
          </w:p>
        </w:tc>
        <w:tc>
          <w:tcPr>
            <w:tcW w:w="708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04CE" w:rsidRPr="0098366A" w:rsidRDefault="005204CE" w:rsidP="00D56758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2.</w:t>
            </w:r>
            <w:r>
              <w:rPr>
                <w:sz w:val="18"/>
                <w:szCs w:val="18"/>
                <w:u w:val="single"/>
              </w:rPr>
              <w:t>5</w:t>
            </w:r>
            <w:r>
              <w:rPr>
                <w:sz w:val="18"/>
                <w:szCs w:val="18"/>
                <w:u w:val="single"/>
              </w:rPr>
              <w:br/>
              <w:t>2</w:t>
            </w:r>
          </w:p>
        </w:tc>
        <w:tc>
          <w:tcPr>
            <w:tcW w:w="851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204CE" w:rsidRPr="0098366A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04CE" w:rsidRPr="0098366A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5204CE" w:rsidRPr="000A67D2" w:rsidTr="00CF1755">
        <w:trPr>
          <w:trHeight w:val="170"/>
        </w:trPr>
        <w:tc>
          <w:tcPr>
            <w:tcW w:w="570" w:type="dxa"/>
          </w:tcPr>
          <w:p w:rsidR="005204CE" w:rsidRPr="000A67D2" w:rsidRDefault="005204CE" w:rsidP="00CF1755">
            <w:pPr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0A67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60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управления транспортным средством</w:t>
            </w:r>
          </w:p>
        </w:tc>
        <w:tc>
          <w:tcPr>
            <w:tcW w:w="805" w:type="dxa"/>
            <w:tcBorders>
              <w:left w:val="thickThinSmallGap" w:sz="24" w:space="0" w:color="auto"/>
            </w:tcBorders>
            <w:vAlign w:val="center"/>
          </w:tcPr>
          <w:p w:rsidR="005204CE" w:rsidRPr="000B32D0" w:rsidRDefault="005204CE" w:rsidP="00CF1755">
            <w:pPr>
              <w:rPr>
                <w:sz w:val="18"/>
                <w:szCs w:val="18"/>
              </w:rPr>
            </w:pPr>
            <w:r w:rsidRPr="000B32D0">
              <w:rPr>
                <w:sz w:val="18"/>
                <w:szCs w:val="18"/>
              </w:rPr>
              <w:t>14</w:t>
            </w:r>
          </w:p>
        </w:tc>
        <w:tc>
          <w:tcPr>
            <w:tcW w:w="776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5204CE" w:rsidRPr="0098366A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8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5204CE" w:rsidRDefault="005204CE" w:rsidP="00D56758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1</w:t>
            </w:r>
          </w:p>
          <w:p w:rsidR="005204CE" w:rsidRPr="00AD30DF" w:rsidRDefault="005204CE" w:rsidP="00D567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2</w:t>
            </w:r>
          </w:p>
          <w:p w:rsidR="005204CE" w:rsidRPr="00AD30DF" w:rsidRDefault="005204CE" w:rsidP="00E23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204CE" w:rsidRPr="000A67D2" w:rsidTr="00CF1755">
        <w:trPr>
          <w:trHeight w:val="170"/>
        </w:trPr>
        <w:tc>
          <w:tcPr>
            <w:tcW w:w="570" w:type="dxa"/>
          </w:tcPr>
          <w:p w:rsidR="005204CE" w:rsidRPr="000A67D2" w:rsidRDefault="005204CE" w:rsidP="00CF1755">
            <w:pPr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0A67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60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805" w:type="dxa"/>
            <w:tcBorders>
              <w:left w:val="thickThinSmallGap" w:sz="24" w:space="0" w:color="auto"/>
            </w:tcBorders>
            <w:vAlign w:val="center"/>
          </w:tcPr>
          <w:p w:rsidR="005204CE" w:rsidRPr="000B32D0" w:rsidRDefault="005204CE" w:rsidP="00CF1755">
            <w:pPr>
              <w:rPr>
                <w:sz w:val="18"/>
                <w:szCs w:val="18"/>
              </w:rPr>
            </w:pPr>
            <w:r w:rsidRPr="000B32D0">
              <w:rPr>
                <w:sz w:val="18"/>
                <w:szCs w:val="18"/>
              </w:rPr>
              <w:t>16</w:t>
            </w:r>
          </w:p>
        </w:tc>
        <w:tc>
          <w:tcPr>
            <w:tcW w:w="776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</w:tr>
      <w:tr w:rsidR="005204CE" w:rsidRPr="000A67D2" w:rsidTr="00CF1755">
        <w:trPr>
          <w:trHeight w:val="170"/>
        </w:trPr>
        <w:tc>
          <w:tcPr>
            <w:tcW w:w="570" w:type="dxa"/>
          </w:tcPr>
          <w:p w:rsidR="005204CE" w:rsidRPr="000A67D2" w:rsidRDefault="005204CE" w:rsidP="00CF1755">
            <w:pPr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60" w:type="dxa"/>
            <w:tcBorders>
              <w:right w:val="thickThinSmallGap" w:sz="24" w:space="0" w:color="auto"/>
            </w:tcBorders>
          </w:tcPr>
          <w:p w:rsidR="005204CE" w:rsidRPr="000A67D2" w:rsidRDefault="005204CE" w:rsidP="00943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и техническое обслуживание транспортных средств категории  «В» как объектов управления</w:t>
            </w:r>
          </w:p>
        </w:tc>
        <w:tc>
          <w:tcPr>
            <w:tcW w:w="805" w:type="dxa"/>
            <w:tcBorders>
              <w:left w:val="thickThinSmallGap" w:sz="24" w:space="0" w:color="auto"/>
            </w:tcBorders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76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vAlign w:val="bottom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5204CE" w:rsidRDefault="005204CE" w:rsidP="00CF1755"/>
        </w:tc>
        <w:tc>
          <w:tcPr>
            <w:tcW w:w="708" w:type="dxa"/>
          </w:tcPr>
          <w:p w:rsidR="005204CE" w:rsidRDefault="005204CE" w:rsidP="00CF1755"/>
        </w:tc>
        <w:tc>
          <w:tcPr>
            <w:tcW w:w="709" w:type="dxa"/>
          </w:tcPr>
          <w:p w:rsidR="005204CE" w:rsidRDefault="005204CE" w:rsidP="00CF1755"/>
        </w:tc>
        <w:tc>
          <w:tcPr>
            <w:tcW w:w="851" w:type="dxa"/>
          </w:tcPr>
          <w:p w:rsidR="005204CE" w:rsidRPr="0079410E" w:rsidRDefault="005204CE" w:rsidP="00CF17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04CE" w:rsidRPr="0079410E" w:rsidRDefault="005204CE" w:rsidP="00CF17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79410E" w:rsidRDefault="005204CE" w:rsidP="00CF17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79410E" w:rsidRDefault="005204CE" w:rsidP="00CF1755">
            <w:pPr>
              <w:rPr>
                <w:sz w:val="16"/>
                <w:szCs w:val="16"/>
              </w:rPr>
            </w:pPr>
          </w:p>
        </w:tc>
      </w:tr>
      <w:tr w:rsidR="005204CE" w:rsidRPr="000A67D2" w:rsidTr="00CF1755">
        <w:trPr>
          <w:trHeight w:val="170"/>
        </w:trPr>
        <w:tc>
          <w:tcPr>
            <w:tcW w:w="570" w:type="dxa"/>
          </w:tcPr>
          <w:p w:rsidR="005204CE" w:rsidRDefault="005204CE" w:rsidP="00CF1755">
            <w:pPr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0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управления транспортными средствами категории «В0»</w:t>
            </w:r>
          </w:p>
        </w:tc>
        <w:tc>
          <w:tcPr>
            <w:tcW w:w="805" w:type="dxa"/>
            <w:tcBorders>
              <w:left w:val="thickThinSmallGap" w:sz="24" w:space="0" w:color="auto"/>
            </w:tcBorders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76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vAlign w:val="bottom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5204CE" w:rsidRDefault="005204CE" w:rsidP="00CF1755"/>
        </w:tc>
        <w:tc>
          <w:tcPr>
            <w:tcW w:w="708" w:type="dxa"/>
          </w:tcPr>
          <w:p w:rsidR="005204CE" w:rsidRDefault="005204CE" w:rsidP="00CF1755"/>
        </w:tc>
        <w:tc>
          <w:tcPr>
            <w:tcW w:w="709" w:type="dxa"/>
          </w:tcPr>
          <w:p w:rsidR="005204CE" w:rsidRDefault="005204CE" w:rsidP="00CF1755"/>
        </w:tc>
        <w:tc>
          <w:tcPr>
            <w:tcW w:w="851" w:type="dxa"/>
          </w:tcPr>
          <w:p w:rsidR="005204CE" w:rsidRPr="0079410E" w:rsidRDefault="005204CE" w:rsidP="00CF17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04CE" w:rsidRPr="0079410E" w:rsidRDefault="005204CE" w:rsidP="00CF17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79410E" w:rsidRDefault="005204CE" w:rsidP="00CF17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79410E" w:rsidRDefault="005204CE" w:rsidP="00CF1755">
            <w:pPr>
              <w:rPr>
                <w:sz w:val="16"/>
                <w:szCs w:val="16"/>
              </w:rPr>
            </w:pPr>
          </w:p>
        </w:tc>
      </w:tr>
      <w:tr w:rsidR="005204CE" w:rsidRPr="000A67D2" w:rsidTr="004D7EA9">
        <w:trPr>
          <w:trHeight w:val="170"/>
        </w:trPr>
        <w:tc>
          <w:tcPr>
            <w:tcW w:w="570" w:type="dxa"/>
          </w:tcPr>
          <w:p w:rsidR="005204CE" w:rsidRDefault="005204CE" w:rsidP="00CF1755">
            <w:pPr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0" w:type="dxa"/>
            <w:tcBorders>
              <w:right w:val="thickThinSmallGap" w:sz="24" w:space="0" w:color="auto"/>
            </w:tcBorders>
          </w:tcPr>
          <w:p w:rsidR="005204CE" w:rsidRPr="000A67D2" w:rsidRDefault="005204CE" w:rsidP="00C0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Вождение транспортных средств категории В (с механической трансмиссией)</w:t>
            </w:r>
          </w:p>
        </w:tc>
        <w:tc>
          <w:tcPr>
            <w:tcW w:w="805" w:type="dxa"/>
            <w:tcBorders>
              <w:left w:val="thickThinSmallGap" w:sz="24" w:space="0" w:color="auto"/>
            </w:tcBorders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76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7.1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7.1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7.2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7.2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7.3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7.3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7.3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7.3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7.4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204CE" w:rsidRPr="000A67D2" w:rsidTr="00CF1755">
        <w:trPr>
          <w:trHeight w:val="170"/>
        </w:trPr>
        <w:tc>
          <w:tcPr>
            <w:tcW w:w="570" w:type="dxa"/>
          </w:tcPr>
          <w:p w:rsidR="005204CE" w:rsidRDefault="005204CE" w:rsidP="00CF1755">
            <w:pPr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0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05" w:type="dxa"/>
            <w:tcBorders>
              <w:left w:val="thickThinSmallGap" w:sz="24" w:space="0" w:color="auto"/>
            </w:tcBorders>
            <w:vAlign w:val="center"/>
          </w:tcPr>
          <w:p w:rsidR="005204CE" w:rsidRPr="00C04201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76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vAlign w:val="bottom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5204CE" w:rsidRDefault="005204CE" w:rsidP="00CF1755"/>
        </w:tc>
        <w:tc>
          <w:tcPr>
            <w:tcW w:w="708" w:type="dxa"/>
          </w:tcPr>
          <w:p w:rsidR="005204CE" w:rsidRDefault="005204CE" w:rsidP="00CF1755"/>
        </w:tc>
        <w:tc>
          <w:tcPr>
            <w:tcW w:w="709" w:type="dxa"/>
          </w:tcPr>
          <w:p w:rsidR="005204CE" w:rsidRDefault="005204CE" w:rsidP="00CF1755"/>
        </w:tc>
        <w:tc>
          <w:tcPr>
            <w:tcW w:w="851" w:type="dxa"/>
          </w:tcPr>
          <w:p w:rsidR="005204CE" w:rsidRPr="0079410E" w:rsidRDefault="005204CE" w:rsidP="00CF17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04CE" w:rsidRPr="0079410E" w:rsidRDefault="005204CE" w:rsidP="00CF17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79410E" w:rsidRDefault="005204CE" w:rsidP="00CF17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5204CE" w:rsidRPr="000A67D2" w:rsidTr="00CF1755">
        <w:trPr>
          <w:trHeight w:val="170"/>
        </w:trPr>
        <w:tc>
          <w:tcPr>
            <w:tcW w:w="570" w:type="dxa"/>
          </w:tcPr>
          <w:p w:rsidR="005204CE" w:rsidRDefault="005204CE" w:rsidP="00CF1755">
            <w:pPr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0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05" w:type="dxa"/>
            <w:tcBorders>
              <w:left w:val="thickThinSmallGap" w:sz="24" w:space="0" w:color="auto"/>
            </w:tcBorders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76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vAlign w:val="bottom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5204CE" w:rsidRDefault="005204CE" w:rsidP="00CF1755"/>
        </w:tc>
        <w:tc>
          <w:tcPr>
            <w:tcW w:w="708" w:type="dxa"/>
          </w:tcPr>
          <w:p w:rsidR="005204CE" w:rsidRDefault="005204CE" w:rsidP="00CF1755"/>
        </w:tc>
        <w:tc>
          <w:tcPr>
            <w:tcW w:w="709" w:type="dxa"/>
          </w:tcPr>
          <w:p w:rsidR="005204CE" w:rsidRDefault="005204CE" w:rsidP="00CF1755"/>
        </w:tc>
        <w:tc>
          <w:tcPr>
            <w:tcW w:w="851" w:type="dxa"/>
          </w:tcPr>
          <w:p w:rsidR="005204CE" w:rsidRPr="0079410E" w:rsidRDefault="005204CE" w:rsidP="00CF17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04CE" w:rsidRPr="0079410E" w:rsidRDefault="005204CE" w:rsidP="00CF17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79410E" w:rsidRDefault="005204CE" w:rsidP="00CF17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79410E" w:rsidRDefault="005204CE" w:rsidP="00CF1755">
            <w:pPr>
              <w:rPr>
                <w:sz w:val="16"/>
                <w:szCs w:val="16"/>
              </w:rPr>
            </w:pPr>
          </w:p>
        </w:tc>
      </w:tr>
      <w:tr w:rsidR="005204CE" w:rsidRPr="000A67D2" w:rsidTr="00CF1755">
        <w:trPr>
          <w:trHeight w:val="170"/>
        </w:trPr>
        <w:tc>
          <w:tcPr>
            <w:tcW w:w="570" w:type="dxa"/>
          </w:tcPr>
          <w:p w:rsidR="005204CE" w:rsidRDefault="005204CE" w:rsidP="00CF1755">
            <w:pPr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0" w:type="dxa"/>
            <w:tcBorders>
              <w:right w:val="thickThinSmallGap" w:sz="24" w:space="0" w:color="auto"/>
            </w:tcBorders>
          </w:tcPr>
          <w:p w:rsidR="005204CE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805" w:type="dxa"/>
            <w:tcBorders>
              <w:left w:val="thickThinSmallGap" w:sz="24" w:space="0" w:color="auto"/>
            </w:tcBorders>
            <w:vAlign w:val="center"/>
          </w:tcPr>
          <w:p w:rsidR="005204CE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6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vAlign w:val="bottom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5204CE" w:rsidRDefault="005204CE" w:rsidP="00CF1755"/>
        </w:tc>
        <w:tc>
          <w:tcPr>
            <w:tcW w:w="708" w:type="dxa"/>
          </w:tcPr>
          <w:p w:rsidR="005204CE" w:rsidRDefault="005204CE" w:rsidP="00CF1755"/>
        </w:tc>
        <w:tc>
          <w:tcPr>
            <w:tcW w:w="709" w:type="dxa"/>
          </w:tcPr>
          <w:p w:rsidR="005204CE" w:rsidRDefault="005204CE" w:rsidP="00CF1755"/>
        </w:tc>
        <w:tc>
          <w:tcPr>
            <w:tcW w:w="851" w:type="dxa"/>
          </w:tcPr>
          <w:p w:rsidR="005204CE" w:rsidRPr="0079410E" w:rsidRDefault="005204CE" w:rsidP="00CF17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04CE" w:rsidRPr="0079410E" w:rsidRDefault="005204CE" w:rsidP="00CF17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79410E" w:rsidRDefault="005204CE" w:rsidP="00CF17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79410E" w:rsidRDefault="005204CE" w:rsidP="00CF1755">
            <w:pPr>
              <w:rPr>
                <w:sz w:val="16"/>
                <w:szCs w:val="16"/>
              </w:rPr>
            </w:pPr>
          </w:p>
        </w:tc>
      </w:tr>
      <w:tr w:rsidR="005204CE" w:rsidRPr="000A67D2" w:rsidTr="00CF1755">
        <w:trPr>
          <w:trHeight w:val="170"/>
        </w:trPr>
        <w:tc>
          <w:tcPr>
            <w:tcW w:w="570" w:type="dxa"/>
          </w:tcPr>
          <w:p w:rsidR="005204CE" w:rsidRDefault="005204CE" w:rsidP="00CF1755">
            <w:pPr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0" w:type="dxa"/>
            <w:tcBorders>
              <w:right w:val="thickThinSmallGap" w:sz="24" w:space="0" w:color="auto"/>
            </w:tcBorders>
          </w:tcPr>
          <w:p w:rsidR="005204CE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805" w:type="dxa"/>
            <w:tcBorders>
              <w:left w:val="thickThinSmallGap" w:sz="24" w:space="0" w:color="auto"/>
            </w:tcBorders>
            <w:vAlign w:val="center"/>
          </w:tcPr>
          <w:p w:rsidR="005204CE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776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vAlign w:val="bottom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bottom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5204CE" w:rsidRDefault="005204CE" w:rsidP="00CF1755"/>
        </w:tc>
        <w:tc>
          <w:tcPr>
            <w:tcW w:w="708" w:type="dxa"/>
          </w:tcPr>
          <w:p w:rsidR="005204CE" w:rsidRDefault="005204CE" w:rsidP="00CF1755"/>
        </w:tc>
        <w:tc>
          <w:tcPr>
            <w:tcW w:w="709" w:type="dxa"/>
          </w:tcPr>
          <w:p w:rsidR="005204CE" w:rsidRDefault="005204CE" w:rsidP="00CF1755"/>
        </w:tc>
        <w:tc>
          <w:tcPr>
            <w:tcW w:w="851" w:type="dxa"/>
          </w:tcPr>
          <w:p w:rsidR="005204CE" w:rsidRPr="0079410E" w:rsidRDefault="005204CE" w:rsidP="00CF17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04CE" w:rsidRPr="0079410E" w:rsidRDefault="005204CE" w:rsidP="00CF17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79410E" w:rsidRDefault="005204CE" w:rsidP="00CF17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79410E" w:rsidRDefault="005204CE" w:rsidP="00CF1755">
            <w:pPr>
              <w:rPr>
                <w:sz w:val="16"/>
                <w:szCs w:val="16"/>
              </w:rPr>
            </w:pPr>
          </w:p>
        </w:tc>
      </w:tr>
    </w:tbl>
    <w:p w:rsidR="005204CE" w:rsidRDefault="005204CE" w:rsidP="00D747A8">
      <w:pPr>
        <w:jc w:val="center"/>
        <w:rPr>
          <w:sz w:val="18"/>
          <w:szCs w:val="18"/>
        </w:rPr>
      </w:pPr>
    </w:p>
    <w:p w:rsidR="005204CE" w:rsidRDefault="005204CE" w:rsidP="00D747A8">
      <w:pPr>
        <w:jc w:val="center"/>
        <w:rPr>
          <w:sz w:val="18"/>
          <w:szCs w:val="18"/>
        </w:rPr>
      </w:pPr>
    </w:p>
    <w:p w:rsidR="005204CE" w:rsidRDefault="005204CE" w:rsidP="00D747A8">
      <w:pPr>
        <w:jc w:val="center"/>
        <w:rPr>
          <w:sz w:val="18"/>
          <w:szCs w:val="18"/>
        </w:rPr>
      </w:pPr>
    </w:p>
    <w:p w:rsidR="005204CE" w:rsidRDefault="005204CE" w:rsidP="00D747A8">
      <w:pPr>
        <w:rPr>
          <w:sz w:val="18"/>
          <w:szCs w:val="18"/>
        </w:rPr>
      </w:pPr>
    </w:p>
    <w:p w:rsidR="005204CE" w:rsidRDefault="005204CE" w:rsidP="00D747A8">
      <w:pPr>
        <w:jc w:val="center"/>
        <w:rPr>
          <w:sz w:val="18"/>
          <w:szCs w:val="18"/>
        </w:rPr>
      </w:pPr>
    </w:p>
    <w:p w:rsidR="005204CE" w:rsidRPr="000A67D2" w:rsidRDefault="005204CE" w:rsidP="00D747A8">
      <w:pPr>
        <w:jc w:val="center"/>
        <w:rPr>
          <w:sz w:val="18"/>
          <w:szCs w:val="1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45"/>
        <w:gridCol w:w="700"/>
        <w:gridCol w:w="13"/>
        <w:gridCol w:w="554"/>
        <w:gridCol w:w="567"/>
        <w:gridCol w:w="517"/>
        <w:gridCol w:w="617"/>
        <w:gridCol w:w="567"/>
        <w:gridCol w:w="567"/>
        <w:gridCol w:w="567"/>
        <w:gridCol w:w="567"/>
        <w:gridCol w:w="567"/>
        <w:gridCol w:w="708"/>
        <w:gridCol w:w="709"/>
        <w:gridCol w:w="736"/>
        <w:gridCol w:w="682"/>
        <w:gridCol w:w="594"/>
        <w:gridCol w:w="709"/>
        <w:gridCol w:w="708"/>
        <w:gridCol w:w="709"/>
        <w:gridCol w:w="682"/>
        <w:gridCol w:w="567"/>
      </w:tblGrid>
      <w:tr w:rsidR="005204CE" w:rsidRPr="000A67D2" w:rsidTr="00CF1755">
        <w:trPr>
          <w:trHeight w:val="269"/>
        </w:trPr>
        <w:tc>
          <w:tcPr>
            <w:tcW w:w="567" w:type="dxa"/>
          </w:tcPr>
          <w:p w:rsidR="005204CE" w:rsidRPr="000A67D2" w:rsidRDefault="005204CE" w:rsidP="00CF1755">
            <w:pPr>
              <w:ind w:left="-720"/>
              <w:jc w:val="center"/>
              <w:rPr>
                <w:sz w:val="18"/>
                <w:szCs w:val="18"/>
              </w:rPr>
            </w:pPr>
          </w:p>
        </w:tc>
        <w:tc>
          <w:tcPr>
            <w:tcW w:w="3558" w:type="dxa"/>
            <w:gridSpan w:val="3"/>
          </w:tcPr>
          <w:p w:rsidR="005204CE" w:rsidRPr="000A67D2" w:rsidRDefault="005204CE" w:rsidP="00CF1755">
            <w:pPr>
              <w:rPr>
                <w:b/>
                <w:sz w:val="18"/>
                <w:szCs w:val="18"/>
              </w:rPr>
            </w:pPr>
            <w:r w:rsidRPr="000A67D2">
              <w:rPr>
                <w:b/>
                <w:sz w:val="18"/>
                <w:szCs w:val="18"/>
              </w:rPr>
              <w:t>Номера занятий</w:t>
            </w:r>
          </w:p>
        </w:tc>
        <w:tc>
          <w:tcPr>
            <w:tcW w:w="554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17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17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36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82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94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82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5204CE" w:rsidRPr="000A67D2" w:rsidTr="00CF1755">
        <w:trPr>
          <w:cantSplit/>
          <w:trHeight w:val="926"/>
        </w:trPr>
        <w:tc>
          <w:tcPr>
            <w:tcW w:w="567" w:type="dxa"/>
          </w:tcPr>
          <w:p w:rsidR="005204CE" w:rsidRPr="000A67D2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 w:rsidRPr="000A67D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b/>
                <w:sz w:val="18"/>
                <w:szCs w:val="18"/>
              </w:rPr>
            </w:pPr>
            <w:r w:rsidRPr="000A67D2">
              <w:rPr>
                <w:b/>
                <w:sz w:val="18"/>
                <w:szCs w:val="18"/>
              </w:rPr>
              <w:t>Предметы обучения</w:t>
            </w:r>
          </w:p>
        </w:tc>
        <w:tc>
          <w:tcPr>
            <w:tcW w:w="713" w:type="dxa"/>
            <w:gridSpan w:val="2"/>
            <w:tcBorders>
              <w:left w:val="thickThinSmallGap" w:sz="24" w:space="0" w:color="auto"/>
              <w:tr2bl w:val="single" w:sz="4" w:space="0" w:color="auto"/>
            </w:tcBorders>
          </w:tcPr>
          <w:p w:rsidR="005204CE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 w:rsidRPr="000A67D2">
              <w:rPr>
                <w:b/>
                <w:sz w:val="18"/>
                <w:szCs w:val="18"/>
              </w:rPr>
              <w:t>Всегочасов</w:t>
            </w:r>
          </w:p>
          <w:p w:rsidR="005204CE" w:rsidRDefault="005204CE" w:rsidP="00CF1755">
            <w:pPr>
              <w:jc w:val="center"/>
              <w:rPr>
                <w:b/>
                <w:sz w:val="18"/>
                <w:szCs w:val="18"/>
              </w:rPr>
            </w:pPr>
          </w:p>
          <w:p w:rsidR="005204CE" w:rsidRDefault="005204CE" w:rsidP="00CF1755">
            <w:pPr>
              <w:jc w:val="center"/>
              <w:rPr>
                <w:b/>
                <w:sz w:val="18"/>
                <w:szCs w:val="18"/>
              </w:rPr>
            </w:pPr>
          </w:p>
          <w:p w:rsidR="005204CE" w:rsidRPr="000A67D2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554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5204CE" w:rsidRPr="0086451A" w:rsidTr="00CF1755">
        <w:trPr>
          <w:trHeight w:val="466"/>
        </w:trPr>
        <w:tc>
          <w:tcPr>
            <w:tcW w:w="567" w:type="dxa"/>
          </w:tcPr>
          <w:p w:rsidR="005204CE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5204CE" w:rsidRPr="000B32D0" w:rsidRDefault="005204CE" w:rsidP="00CF1755">
            <w:pPr>
              <w:rPr>
                <w:sz w:val="18"/>
                <w:szCs w:val="18"/>
              </w:rPr>
            </w:pPr>
            <w:r w:rsidRPr="000B32D0"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gridSpan w:val="2"/>
          </w:tcPr>
          <w:p w:rsidR="005204CE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7</w:t>
            </w:r>
          </w:p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204CE" w:rsidRDefault="005204CE" w:rsidP="00CF1755">
            <w:pPr>
              <w:jc w:val="center"/>
            </w:pPr>
          </w:p>
        </w:tc>
        <w:tc>
          <w:tcPr>
            <w:tcW w:w="517" w:type="dxa"/>
          </w:tcPr>
          <w:p w:rsidR="005204CE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7</w:t>
            </w:r>
          </w:p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8</w:t>
            </w:r>
          </w:p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04CE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8</w:t>
            </w:r>
          </w:p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9</w:t>
            </w:r>
          </w:p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10</w:t>
            </w:r>
          </w:p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6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10</w:t>
            </w:r>
          </w:p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10</w:t>
            </w:r>
          </w:p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11</w:t>
            </w:r>
          </w:p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11</w:t>
            </w:r>
          </w:p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204CE" w:rsidRPr="0086451A" w:rsidTr="00CF1755">
        <w:trPr>
          <w:trHeight w:val="466"/>
        </w:trPr>
        <w:tc>
          <w:tcPr>
            <w:tcW w:w="567" w:type="dxa"/>
          </w:tcPr>
          <w:p w:rsidR="005204CE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Психофизиологические основы деятельностей водителя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5204CE" w:rsidRPr="000B32D0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98366A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17" w:type="dxa"/>
          </w:tcPr>
          <w:p w:rsidR="005204CE" w:rsidRPr="0098366A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617" w:type="dxa"/>
          </w:tcPr>
          <w:p w:rsidR="005204CE" w:rsidRDefault="005204CE" w:rsidP="00CF1755">
            <w:pPr>
              <w:jc w:val="center"/>
            </w:pPr>
          </w:p>
        </w:tc>
        <w:tc>
          <w:tcPr>
            <w:tcW w:w="567" w:type="dxa"/>
          </w:tcPr>
          <w:p w:rsidR="005204CE" w:rsidRDefault="005204CE" w:rsidP="00CF1755">
            <w:pPr>
              <w:jc w:val="center"/>
            </w:pPr>
          </w:p>
        </w:tc>
        <w:tc>
          <w:tcPr>
            <w:tcW w:w="567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04CE" w:rsidRDefault="005204CE" w:rsidP="00CF1755">
            <w:pPr>
              <w:jc w:val="center"/>
            </w:pPr>
          </w:p>
        </w:tc>
        <w:tc>
          <w:tcPr>
            <w:tcW w:w="567" w:type="dxa"/>
          </w:tcPr>
          <w:p w:rsidR="005204CE" w:rsidRDefault="005204CE" w:rsidP="00CF1755">
            <w:pPr>
              <w:jc w:val="center"/>
            </w:pPr>
          </w:p>
        </w:tc>
        <w:tc>
          <w:tcPr>
            <w:tcW w:w="567" w:type="dxa"/>
          </w:tcPr>
          <w:p w:rsidR="005204CE" w:rsidRPr="0098366A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8" w:type="dxa"/>
          </w:tcPr>
          <w:p w:rsidR="005204CE" w:rsidRDefault="005204CE" w:rsidP="00CF1755">
            <w:pPr>
              <w:jc w:val="center"/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</w:tr>
      <w:tr w:rsidR="005204CE" w:rsidRPr="0086451A" w:rsidTr="00CF1755">
        <w:trPr>
          <w:trHeight w:val="466"/>
        </w:trPr>
        <w:tc>
          <w:tcPr>
            <w:tcW w:w="567" w:type="dxa"/>
          </w:tcPr>
          <w:p w:rsidR="005204CE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управления транспортным средством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5204CE" w:rsidRPr="000B32D0" w:rsidRDefault="005204CE" w:rsidP="00CF1755">
            <w:pPr>
              <w:rPr>
                <w:sz w:val="18"/>
                <w:szCs w:val="18"/>
              </w:rPr>
            </w:pPr>
            <w:r w:rsidRPr="000B32D0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3</w:t>
            </w:r>
          </w:p>
          <w:p w:rsidR="005204CE" w:rsidRPr="00AD30DF" w:rsidRDefault="005204CE" w:rsidP="00E23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204CE" w:rsidRPr="000A67D2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1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4</w:t>
            </w:r>
          </w:p>
          <w:p w:rsidR="005204CE" w:rsidRPr="00AD30DF" w:rsidRDefault="005204CE" w:rsidP="00E23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7" w:type="dxa"/>
          </w:tcPr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4</w:t>
            </w:r>
          </w:p>
          <w:p w:rsidR="005204CE" w:rsidRPr="00AD30DF" w:rsidRDefault="005204CE" w:rsidP="00E23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5</w:t>
            </w:r>
          </w:p>
          <w:p w:rsidR="005204CE" w:rsidRPr="00AD30DF" w:rsidRDefault="005204CE" w:rsidP="00E23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204CE" w:rsidRDefault="005204CE" w:rsidP="00E231C3">
            <w:pPr>
              <w:jc w:val="center"/>
            </w:pPr>
          </w:p>
        </w:tc>
        <w:tc>
          <w:tcPr>
            <w:tcW w:w="56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6</w:t>
            </w:r>
          </w:p>
          <w:p w:rsidR="005204CE" w:rsidRPr="00AD30DF" w:rsidRDefault="005204CE" w:rsidP="00E23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204CE" w:rsidRDefault="005204CE" w:rsidP="00CF1755">
            <w:pPr>
              <w:jc w:val="center"/>
            </w:pPr>
          </w:p>
        </w:tc>
        <w:tc>
          <w:tcPr>
            <w:tcW w:w="709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204CE" w:rsidRDefault="005204CE" w:rsidP="00CF1755">
            <w:pPr>
              <w:jc w:val="center"/>
            </w:pPr>
          </w:p>
        </w:tc>
        <w:tc>
          <w:tcPr>
            <w:tcW w:w="682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</w:tr>
      <w:tr w:rsidR="005204CE" w:rsidRPr="0086451A" w:rsidTr="00CF1755">
        <w:trPr>
          <w:trHeight w:val="362"/>
        </w:trPr>
        <w:tc>
          <w:tcPr>
            <w:tcW w:w="567" w:type="dxa"/>
          </w:tcPr>
          <w:p w:rsidR="005204CE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5204CE" w:rsidRPr="000B32D0" w:rsidRDefault="005204CE" w:rsidP="00CF1755">
            <w:pPr>
              <w:rPr>
                <w:sz w:val="18"/>
                <w:szCs w:val="18"/>
              </w:rPr>
            </w:pPr>
            <w:r w:rsidRPr="000B32D0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1</w:t>
            </w:r>
          </w:p>
          <w:p w:rsidR="005204CE" w:rsidRPr="00AD30DF" w:rsidRDefault="005204CE" w:rsidP="00E23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6" w:type="dxa"/>
          </w:tcPr>
          <w:p w:rsidR="005204CE" w:rsidRPr="0086451A" w:rsidRDefault="005204CE" w:rsidP="00E231C3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682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2</w:t>
            </w:r>
          </w:p>
          <w:p w:rsidR="005204CE" w:rsidRPr="00AD30DF" w:rsidRDefault="005204CE" w:rsidP="00E23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</w:tcPr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2</w:t>
            </w:r>
          </w:p>
          <w:p w:rsidR="005204CE" w:rsidRPr="00AD30DF" w:rsidRDefault="005204CE" w:rsidP="00E23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3</w:t>
            </w:r>
          </w:p>
          <w:p w:rsidR="005204CE" w:rsidRPr="00AD30DF" w:rsidRDefault="005204CE" w:rsidP="00E23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3</w:t>
            </w:r>
          </w:p>
          <w:p w:rsidR="005204CE" w:rsidRPr="00AD30DF" w:rsidRDefault="005204CE" w:rsidP="00E23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204CE" w:rsidRPr="0086451A" w:rsidTr="00CF1755">
        <w:trPr>
          <w:trHeight w:val="175"/>
        </w:trPr>
        <w:tc>
          <w:tcPr>
            <w:tcW w:w="567" w:type="dxa"/>
          </w:tcPr>
          <w:p w:rsidR="005204CE" w:rsidRPr="000A67D2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и техническое обслуживание транспортных средств категории  «В» как объектов управления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2613C3" w:rsidRDefault="005204CE" w:rsidP="00CF17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</w:tr>
      <w:tr w:rsidR="005204CE" w:rsidRPr="0086451A" w:rsidTr="00CF1755">
        <w:trPr>
          <w:trHeight w:val="175"/>
        </w:trPr>
        <w:tc>
          <w:tcPr>
            <w:tcW w:w="567" w:type="dxa"/>
          </w:tcPr>
          <w:p w:rsidR="005204CE" w:rsidRPr="000A67D2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управления транспортными средствами категории «В»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</w:tr>
      <w:tr w:rsidR="005204CE" w:rsidRPr="0086451A" w:rsidTr="00CF1755">
        <w:trPr>
          <w:trHeight w:val="175"/>
        </w:trPr>
        <w:tc>
          <w:tcPr>
            <w:tcW w:w="567" w:type="dxa"/>
          </w:tcPr>
          <w:p w:rsidR="005204CE" w:rsidRPr="000A67D2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Вождение транспортных средств категории В(с механической трансмиссией)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gridSpan w:val="2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7.4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7.5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7.6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7.6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7.6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7.6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7.6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7.6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7.6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7.7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7.7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6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7.7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7.7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7.7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7.8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7.9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7.9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7.9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7.9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204CE" w:rsidRPr="0086451A" w:rsidTr="00CF1755">
        <w:trPr>
          <w:trHeight w:val="175"/>
        </w:trPr>
        <w:tc>
          <w:tcPr>
            <w:tcW w:w="567" w:type="dxa"/>
          </w:tcPr>
          <w:p w:rsidR="005204CE" w:rsidRPr="000A67D2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5204CE" w:rsidRPr="00C04201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</w:tr>
      <w:tr w:rsidR="005204CE" w:rsidRPr="0086451A" w:rsidTr="00CF1755">
        <w:trPr>
          <w:trHeight w:val="175"/>
        </w:trPr>
        <w:tc>
          <w:tcPr>
            <w:tcW w:w="567" w:type="dxa"/>
          </w:tcPr>
          <w:p w:rsidR="005204CE" w:rsidRPr="000A67D2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</w:tr>
      <w:tr w:rsidR="005204CE" w:rsidRPr="0086451A" w:rsidTr="00CF1755">
        <w:trPr>
          <w:trHeight w:val="175"/>
        </w:trPr>
        <w:tc>
          <w:tcPr>
            <w:tcW w:w="567" w:type="dxa"/>
          </w:tcPr>
          <w:p w:rsidR="005204CE" w:rsidRPr="000A67D2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5204CE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</w:tr>
      <w:tr w:rsidR="005204CE" w:rsidRPr="0086451A" w:rsidTr="00CF1755">
        <w:trPr>
          <w:trHeight w:val="175"/>
        </w:trPr>
        <w:tc>
          <w:tcPr>
            <w:tcW w:w="567" w:type="dxa"/>
          </w:tcPr>
          <w:p w:rsidR="005204CE" w:rsidRPr="000A67D2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5204CE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567" w:type="dxa"/>
            <w:gridSpan w:val="2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</w:tr>
    </w:tbl>
    <w:p w:rsidR="005204CE" w:rsidRDefault="005204CE" w:rsidP="00D747A8">
      <w:pPr>
        <w:jc w:val="center"/>
      </w:pPr>
    </w:p>
    <w:p w:rsidR="005204CE" w:rsidRDefault="005204CE" w:rsidP="00D747A8">
      <w:pPr>
        <w:jc w:val="center"/>
      </w:pPr>
    </w:p>
    <w:p w:rsidR="005204CE" w:rsidRDefault="005204CE" w:rsidP="00D747A8">
      <w:pPr>
        <w:jc w:val="center"/>
      </w:pPr>
    </w:p>
    <w:p w:rsidR="005204CE" w:rsidRDefault="005204CE" w:rsidP="00D747A8">
      <w:pPr>
        <w:jc w:val="center"/>
      </w:pPr>
    </w:p>
    <w:p w:rsidR="005204CE" w:rsidRDefault="005204CE" w:rsidP="00D747A8">
      <w:pPr>
        <w:jc w:val="center"/>
      </w:pPr>
    </w:p>
    <w:p w:rsidR="005204CE" w:rsidRDefault="005204CE" w:rsidP="00D747A8">
      <w:pPr>
        <w:jc w:val="center"/>
      </w:pPr>
    </w:p>
    <w:p w:rsidR="005204CE" w:rsidRDefault="005204CE" w:rsidP="00D747A8">
      <w:pPr>
        <w:jc w:val="center"/>
      </w:pPr>
    </w:p>
    <w:p w:rsidR="005204CE" w:rsidRDefault="005204CE" w:rsidP="00D747A8">
      <w:pPr>
        <w:jc w:val="center"/>
      </w:pPr>
    </w:p>
    <w:p w:rsidR="005204CE" w:rsidRDefault="005204CE" w:rsidP="00D747A8">
      <w:pPr>
        <w:jc w:val="center"/>
      </w:pPr>
    </w:p>
    <w:p w:rsidR="005204CE" w:rsidRDefault="005204CE" w:rsidP="00D747A8">
      <w:pPr>
        <w:jc w:val="center"/>
      </w:pPr>
    </w:p>
    <w:p w:rsidR="005204CE" w:rsidRDefault="005204CE" w:rsidP="00D747A8">
      <w:pPr>
        <w:jc w:val="center"/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45"/>
        <w:gridCol w:w="700"/>
        <w:gridCol w:w="13"/>
        <w:gridCol w:w="554"/>
        <w:gridCol w:w="425"/>
        <w:gridCol w:w="659"/>
        <w:gridCol w:w="475"/>
        <w:gridCol w:w="709"/>
        <w:gridCol w:w="567"/>
        <w:gridCol w:w="567"/>
        <w:gridCol w:w="567"/>
        <w:gridCol w:w="567"/>
        <w:gridCol w:w="708"/>
        <w:gridCol w:w="709"/>
        <w:gridCol w:w="736"/>
        <w:gridCol w:w="682"/>
        <w:gridCol w:w="594"/>
        <w:gridCol w:w="709"/>
        <w:gridCol w:w="708"/>
        <w:gridCol w:w="709"/>
        <w:gridCol w:w="682"/>
        <w:gridCol w:w="567"/>
      </w:tblGrid>
      <w:tr w:rsidR="005204CE" w:rsidRPr="000A67D2" w:rsidTr="00CF1755">
        <w:trPr>
          <w:trHeight w:val="269"/>
        </w:trPr>
        <w:tc>
          <w:tcPr>
            <w:tcW w:w="567" w:type="dxa"/>
          </w:tcPr>
          <w:p w:rsidR="005204CE" w:rsidRPr="000A67D2" w:rsidRDefault="005204CE" w:rsidP="00CF1755">
            <w:pPr>
              <w:ind w:left="-720"/>
              <w:jc w:val="center"/>
              <w:rPr>
                <w:sz w:val="18"/>
                <w:szCs w:val="18"/>
              </w:rPr>
            </w:pPr>
          </w:p>
        </w:tc>
        <w:tc>
          <w:tcPr>
            <w:tcW w:w="3558" w:type="dxa"/>
            <w:gridSpan w:val="3"/>
          </w:tcPr>
          <w:p w:rsidR="005204CE" w:rsidRPr="000A67D2" w:rsidRDefault="005204CE" w:rsidP="00CF1755">
            <w:pPr>
              <w:rPr>
                <w:b/>
                <w:sz w:val="18"/>
                <w:szCs w:val="18"/>
              </w:rPr>
            </w:pPr>
            <w:r w:rsidRPr="000A67D2">
              <w:rPr>
                <w:b/>
                <w:sz w:val="18"/>
                <w:szCs w:val="18"/>
              </w:rPr>
              <w:t>Номера занятий</w:t>
            </w:r>
          </w:p>
        </w:tc>
        <w:tc>
          <w:tcPr>
            <w:tcW w:w="554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25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59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75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8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36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82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94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8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82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5204CE" w:rsidRPr="000A67D2" w:rsidTr="00CF1755">
        <w:trPr>
          <w:cantSplit/>
          <w:trHeight w:val="926"/>
        </w:trPr>
        <w:tc>
          <w:tcPr>
            <w:tcW w:w="567" w:type="dxa"/>
          </w:tcPr>
          <w:p w:rsidR="005204CE" w:rsidRPr="000A67D2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 w:rsidRPr="000A67D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b/>
                <w:sz w:val="18"/>
                <w:szCs w:val="18"/>
              </w:rPr>
            </w:pPr>
            <w:r w:rsidRPr="000A67D2">
              <w:rPr>
                <w:b/>
                <w:sz w:val="18"/>
                <w:szCs w:val="18"/>
              </w:rPr>
              <w:t>Предметы обучения</w:t>
            </w:r>
          </w:p>
        </w:tc>
        <w:tc>
          <w:tcPr>
            <w:tcW w:w="713" w:type="dxa"/>
            <w:gridSpan w:val="2"/>
            <w:tcBorders>
              <w:left w:val="thickThinSmallGap" w:sz="24" w:space="0" w:color="auto"/>
              <w:tr2bl w:val="single" w:sz="4" w:space="0" w:color="auto"/>
            </w:tcBorders>
          </w:tcPr>
          <w:p w:rsidR="005204CE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 w:rsidRPr="000A67D2">
              <w:rPr>
                <w:b/>
                <w:sz w:val="18"/>
                <w:szCs w:val="18"/>
              </w:rPr>
              <w:t>Всегочасов</w:t>
            </w:r>
          </w:p>
          <w:p w:rsidR="005204CE" w:rsidRDefault="005204CE" w:rsidP="00CF1755">
            <w:pPr>
              <w:jc w:val="center"/>
              <w:rPr>
                <w:b/>
                <w:sz w:val="18"/>
                <w:szCs w:val="18"/>
              </w:rPr>
            </w:pPr>
          </w:p>
          <w:p w:rsidR="005204CE" w:rsidRDefault="005204CE" w:rsidP="00CF1755">
            <w:pPr>
              <w:jc w:val="center"/>
              <w:rPr>
                <w:b/>
                <w:sz w:val="18"/>
                <w:szCs w:val="18"/>
              </w:rPr>
            </w:pPr>
          </w:p>
          <w:p w:rsidR="005204CE" w:rsidRPr="000A67D2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554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5204CE" w:rsidRPr="0086451A" w:rsidTr="00CF1755">
        <w:trPr>
          <w:trHeight w:val="466"/>
        </w:trPr>
        <w:tc>
          <w:tcPr>
            <w:tcW w:w="567" w:type="dxa"/>
          </w:tcPr>
          <w:p w:rsidR="005204CE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5204CE" w:rsidRPr="006405CB" w:rsidRDefault="005204CE" w:rsidP="00CF1755">
            <w:pPr>
              <w:rPr>
                <w:sz w:val="18"/>
                <w:szCs w:val="18"/>
              </w:rPr>
            </w:pPr>
            <w:r w:rsidRPr="006405CB"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gridSpan w:val="2"/>
          </w:tcPr>
          <w:p w:rsidR="005204CE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11</w:t>
            </w:r>
          </w:p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204CE" w:rsidRDefault="005204CE" w:rsidP="00CF1755">
            <w:pPr>
              <w:jc w:val="center"/>
            </w:pPr>
          </w:p>
        </w:tc>
        <w:tc>
          <w:tcPr>
            <w:tcW w:w="659" w:type="dxa"/>
          </w:tcPr>
          <w:p w:rsidR="005204CE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12</w:t>
            </w:r>
          </w:p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  <w:r w:rsidRPr="0098366A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13-1.14</w:t>
            </w:r>
          </w:p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</w:tr>
      <w:tr w:rsidR="005204CE" w:rsidRPr="0086451A" w:rsidTr="00CF1755">
        <w:trPr>
          <w:trHeight w:val="466"/>
        </w:trPr>
        <w:tc>
          <w:tcPr>
            <w:tcW w:w="567" w:type="dxa"/>
          </w:tcPr>
          <w:p w:rsidR="005204CE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Психофизиологические основы деятельностей водителя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5204CE" w:rsidRPr="006405CB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204CE" w:rsidRPr="0098366A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659" w:type="dxa"/>
          </w:tcPr>
          <w:p w:rsidR="005204CE" w:rsidRPr="0098366A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75" w:type="dxa"/>
          </w:tcPr>
          <w:p w:rsidR="005204CE" w:rsidRDefault="005204CE" w:rsidP="00CF1755">
            <w:pPr>
              <w:jc w:val="center"/>
            </w:pPr>
          </w:p>
        </w:tc>
        <w:tc>
          <w:tcPr>
            <w:tcW w:w="709" w:type="dxa"/>
          </w:tcPr>
          <w:p w:rsidR="005204CE" w:rsidRDefault="005204CE" w:rsidP="00CF1755">
            <w:pPr>
              <w:jc w:val="center"/>
            </w:pPr>
          </w:p>
        </w:tc>
        <w:tc>
          <w:tcPr>
            <w:tcW w:w="567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04CE" w:rsidRDefault="005204CE" w:rsidP="00CF1755">
            <w:pPr>
              <w:jc w:val="center"/>
            </w:pPr>
          </w:p>
        </w:tc>
        <w:tc>
          <w:tcPr>
            <w:tcW w:w="567" w:type="dxa"/>
          </w:tcPr>
          <w:p w:rsidR="005204CE" w:rsidRDefault="005204CE" w:rsidP="00CF1755">
            <w:pPr>
              <w:jc w:val="center"/>
            </w:pPr>
          </w:p>
        </w:tc>
        <w:tc>
          <w:tcPr>
            <w:tcW w:w="567" w:type="dxa"/>
          </w:tcPr>
          <w:p w:rsidR="005204CE" w:rsidRPr="0098366A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8" w:type="dxa"/>
          </w:tcPr>
          <w:p w:rsidR="005204CE" w:rsidRDefault="005204CE" w:rsidP="00CF1755">
            <w:pPr>
              <w:jc w:val="center"/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</w:tr>
      <w:tr w:rsidR="005204CE" w:rsidRPr="0086451A" w:rsidTr="00CF1755">
        <w:trPr>
          <w:trHeight w:val="466"/>
        </w:trPr>
        <w:tc>
          <w:tcPr>
            <w:tcW w:w="567" w:type="dxa"/>
          </w:tcPr>
          <w:p w:rsidR="005204CE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управления транспортным средством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5204CE" w:rsidRPr="006405CB" w:rsidRDefault="005204CE" w:rsidP="00CF1755">
            <w:pPr>
              <w:rPr>
                <w:sz w:val="18"/>
                <w:szCs w:val="18"/>
              </w:rPr>
            </w:pPr>
            <w:r w:rsidRPr="006405CB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65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Default="005204CE" w:rsidP="00CF1755">
            <w:pPr>
              <w:jc w:val="center"/>
            </w:pPr>
          </w:p>
        </w:tc>
        <w:tc>
          <w:tcPr>
            <w:tcW w:w="736" w:type="dxa"/>
          </w:tcPr>
          <w:p w:rsidR="005204CE" w:rsidRDefault="005204CE" w:rsidP="00CF1755">
            <w:pPr>
              <w:jc w:val="center"/>
            </w:pPr>
          </w:p>
        </w:tc>
        <w:tc>
          <w:tcPr>
            <w:tcW w:w="682" w:type="dxa"/>
          </w:tcPr>
          <w:p w:rsidR="005204CE" w:rsidRDefault="005204CE" w:rsidP="00CF1755">
            <w:pPr>
              <w:jc w:val="center"/>
            </w:pPr>
          </w:p>
        </w:tc>
        <w:tc>
          <w:tcPr>
            <w:tcW w:w="594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</w:tr>
      <w:tr w:rsidR="005204CE" w:rsidRPr="0086451A" w:rsidTr="00CF1755">
        <w:trPr>
          <w:trHeight w:val="362"/>
        </w:trPr>
        <w:tc>
          <w:tcPr>
            <w:tcW w:w="567" w:type="dxa"/>
          </w:tcPr>
          <w:p w:rsidR="005204CE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5204CE" w:rsidRPr="006405CB" w:rsidRDefault="005204CE" w:rsidP="00CF1755">
            <w:pPr>
              <w:rPr>
                <w:sz w:val="18"/>
                <w:szCs w:val="18"/>
              </w:rPr>
            </w:pPr>
            <w:r w:rsidRPr="006405CB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4</w:t>
            </w:r>
          </w:p>
          <w:p w:rsidR="005204CE" w:rsidRPr="00AD30DF" w:rsidRDefault="005204CE" w:rsidP="00E23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204CE" w:rsidRPr="0086451A" w:rsidRDefault="005204CE" w:rsidP="00E231C3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659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4</w:t>
            </w:r>
          </w:p>
          <w:p w:rsidR="005204CE" w:rsidRPr="00AD30DF" w:rsidRDefault="005204CE" w:rsidP="00E23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</w:tcPr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4</w:t>
            </w:r>
          </w:p>
          <w:p w:rsidR="005204CE" w:rsidRPr="00AD30DF" w:rsidRDefault="005204CE" w:rsidP="00E23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5204CE" w:rsidRPr="006067B3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</w:tr>
      <w:tr w:rsidR="005204CE" w:rsidRPr="0086451A" w:rsidTr="00CF1755">
        <w:trPr>
          <w:trHeight w:val="175"/>
        </w:trPr>
        <w:tc>
          <w:tcPr>
            <w:tcW w:w="567" w:type="dxa"/>
          </w:tcPr>
          <w:p w:rsidR="005204CE" w:rsidRPr="000A67D2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и техническое обслуживание транспортных средств категории  «В» как объектов управления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E74946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</w:t>
            </w:r>
            <w:r w:rsidRPr="00E74946">
              <w:rPr>
                <w:sz w:val="18"/>
                <w:szCs w:val="18"/>
                <w:u w:val="single"/>
              </w:rPr>
              <w:t>.1-</w:t>
            </w:r>
            <w:r>
              <w:rPr>
                <w:sz w:val="18"/>
                <w:szCs w:val="18"/>
                <w:u w:val="single"/>
              </w:rPr>
              <w:t>5</w:t>
            </w:r>
            <w:r w:rsidRPr="00E74946">
              <w:rPr>
                <w:sz w:val="18"/>
                <w:szCs w:val="18"/>
                <w:u w:val="single"/>
              </w:rPr>
              <w:t>.2</w:t>
            </w:r>
          </w:p>
          <w:p w:rsidR="005204CE" w:rsidRPr="00E74946" w:rsidRDefault="005204CE" w:rsidP="00E231C3">
            <w:pPr>
              <w:jc w:val="center"/>
              <w:rPr>
                <w:sz w:val="18"/>
                <w:szCs w:val="18"/>
              </w:rPr>
            </w:pPr>
            <w:r w:rsidRPr="00E7494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3</w:t>
            </w:r>
          </w:p>
          <w:p w:rsidR="005204CE" w:rsidRPr="00AD30DF" w:rsidRDefault="005204CE" w:rsidP="00E23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4</w:t>
            </w:r>
          </w:p>
          <w:p w:rsidR="005204CE" w:rsidRPr="00AD30DF" w:rsidRDefault="005204CE" w:rsidP="00E23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6" w:type="dxa"/>
          </w:tcPr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5</w:t>
            </w:r>
          </w:p>
          <w:p w:rsidR="005204CE" w:rsidRPr="00AD30DF" w:rsidRDefault="005204CE" w:rsidP="00E23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</w:tcPr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6</w:t>
            </w:r>
          </w:p>
          <w:p w:rsidR="005204CE" w:rsidRPr="00AD30DF" w:rsidRDefault="005204CE" w:rsidP="00E23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7</w:t>
            </w:r>
          </w:p>
          <w:p w:rsidR="005204CE" w:rsidRPr="00AD30DF" w:rsidRDefault="005204CE" w:rsidP="00E23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8</w:t>
            </w:r>
          </w:p>
          <w:p w:rsidR="005204CE" w:rsidRPr="00AD30DF" w:rsidRDefault="005204CE" w:rsidP="00E23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204CE" w:rsidRPr="0086451A" w:rsidTr="00CF1755">
        <w:trPr>
          <w:trHeight w:val="175"/>
        </w:trPr>
        <w:tc>
          <w:tcPr>
            <w:tcW w:w="567" w:type="dxa"/>
          </w:tcPr>
          <w:p w:rsidR="005204CE" w:rsidRPr="000A67D2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Pr="000A67D2" w:rsidRDefault="005204CE" w:rsidP="00DE0A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управления транспортными средствами категории «В»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6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1</w:t>
            </w:r>
          </w:p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6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2</w:t>
            </w:r>
          </w:p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6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6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2</w:t>
            </w:r>
          </w:p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6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2</w:t>
            </w:r>
          </w:p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204CE" w:rsidRPr="0086451A" w:rsidTr="00CF1755">
        <w:trPr>
          <w:trHeight w:val="175"/>
        </w:trPr>
        <w:tc>
          <w:tcPr>
            <w:tcW w:w="567" w:type="dxa"/>
          </w:tcPr>
          <w:p w:rsidR="005204CE" w:rsidRPr="000A67D2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Вождение транспортных средств категории В(с механической трансмиссией)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gridSpan w:val="2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7.9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7.9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9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7.9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7.9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7.9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7.9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7.9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7.9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7.9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7.9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7.9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6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7.9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7.9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7.9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7.9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7.9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7.9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7.9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7.9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204CE" w:rsidRPr="0086451A" w:rsidTr="00CF1755">
        <w:trPr>
          <w:trHeight w:val="175"/>
        </w:trPr>
        <w:tc>
          <w:tcPr>
            <w:tcW w:w="567" w:type="dxa"/>
          </w:tcPr>
          <w:p w:rsidR="005204CE" w:rsidRPr="000A67D2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5204CE" w:rsidRPr="00C04201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</w:tr>
      <w:tr w:rsidR="005204CE" w:rsidRPr="0086451A" w:rsidTr="00CF1755">
        <w:trPr>
          <w:trHeight w:val="175"/>
        </w:trPr>
        <w:tc>
          <w:tcPr>
            <w:tcW w:w="567" w:type="dxa"/>
          </w:tcPr>
          <w:p w:rsidR="005204CE" w:rsidRPr="000A67D2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9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1</w:t>
            </w:r>
          </w:p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9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2-9.3</w:t>
            </w:r>
          </w:p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9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4</w:t>
            </w:r>
          </w:p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</w:tr>
      <w:tr w:rsidR="005204CE" w:rsidRPr="0086451A" w:rsidTr="00CF1755">
        <w:trPr>
          <w:trHeight w:val="175"/>
        </w:trPr>
        <w:tc>
          <w:tcPr>
            <w:tcW w:w="567" w:type="dxa"/>
          </w:tcPr>
          <w:p w:rsidR="005204CE" w:rsidRPr="000A67D2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5204CE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</w:tr>
      <w:tr w:rsidR="005204CE" w:rsidRPr="0086451A" w:rsidTr="00CF1755">
        <w:trPr>
          <w:trHeight w:val="175"/>
        </w:trPr>
        <w:tc>
          <w:tcPr>
            <w:tcW w:w="567" w:type="dxa"/>
          </w:tcPr>
          <w:p w:rsidR="005204CE" w:rsidRPr="000A67D2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5204CE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567" w:type="dxa"/>
            <w:gridSpan w:val="2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</w:tr>
    </w:tbl>
    <w:p w:rsidR="005204CE" w:rsidRDefault="005204CE" w:rsidP="00D747A8">
      <w:pPr>
        <w:jc w:val="center"/>
      </w:pPr>
    </w:p>
    <w:p w:rsidR="005204CE" w:rsidRDefault="005204CE" w:rsidP="00D747A8">
      <w:pPr>
        <w:jc w:val="center"/>
      </w:pPr>
    </w:p>
    <w:p w:rsidR="005204CE" w:rsidRDefault="005204CE" w:rsidP="00D747A8">
      <w:pPr>
        <w:jc w:val="center"/>
      </w:pPr>
    </w:p>
    <w:p w:rsidR="005204CE" w:rsidRDefault="005204CE" w:rsidP="00D747A8">
      <w:pPr>
        <w:jc w:val="center"/>
      </w:pPr>
    </w:p>
    <w:p w:rsidR="005204CE" w:rsidRDefault="005204CE" w:rsidP="00D747A8">
      <w:pPr>
        <w:jc w:val="center"/>
      </w:pPr>
    </w:p>
    <w:p w:rsidR="005204CE" w:rsidRDefault="005204CE" w:rsidP="00D747A8">
      <w:pPr>
        <w:jc w:val="center"/>
      </w:pPr>
    </w:p>
    <w:p w:rsidR="005204CE" w:rsidRDefault="005204CE" w:rsidP="00D747A8">
      <w:pPr>
        <w:jc w:val="center"/>
      </w:pPr>
    </w:p>
    <w:p w:rsidR="005204CE" w:rsidRDefault="005204CE" w:rsidP="00D747A8">
      <w:pPr>
        <w:jc w:val="center"/>
      </w:pPr>
    </w:p>
    <w:p w:rsidR="005204CE" w:rsidRDefault="005204CE" w:rsidP="00D747A8">
      <w:pPr>
        <w:jc w:val="center"/>
      </w:pPr>
    </w:p>
    <w:p w:rsidR="005204CE" w:rsidRDefault="005204CE" w:rsidP="00D747A8">
      <w:pPr>
        <w:jc w:val="center"/>
      </w:pPr>
    </w:p>
    <w:p w:rsidR="005204CE" w:rsidRDefault="005204CE" w:rsidP="00D747A8">
      <w:pPr>
        <w:jc w:val="center"/>
      </w:pPr>
    </w:p>
    <w:p w:rsidR="005204CE" w:rsidRDefault="005204CE" w:rsidP="00D747A8">
      <w:pPr>
        <w:jc w:val="center"/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45"/>
        <w:gridCol w:w="700"/>
        <w:gridCol w:w="13"/>
        <w:gridCol w:w="554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36"/>
        <w:gridCol w:w="682"/>
        <w:gridCol w:w="594"/>
        <w:gridCol w:w="709"/>
        <w:gridCol w:w="708"/>
        <w:gridCol w:w="709"/>
        <w:gridCol w:w="682"/>
        <w:gridCol w:w="567"/>
      </w:tblGrid>
      <w:tr w:rsidR="005204CE" w:rsidRPr="000A67D2" w:rsidTr="000A1AF2">
        <w:trPr>
          <w:trHeight w:val="269"/>
        </w:trPr>
        <w:tc>
          <w:tcPr>
            <w:tcW w:w="567" w:type="dxa"/>
          </w:tcPr>
          <w:p w:rsidR="005204CE" w:rsidRPr="000A67D2" w:rsidRDefault="005204CE" w:rsidP="00CF1755">
            <w:pPr>
              <w:ind w:left="-720"/>
              <w:jc w:val="center"/>
              <w:rPr>
                <w:sz w:val="18"/>
                <w:szCs w:val="18"/>
              </w:rPr>
            </w:pPr>
          </w:p>
        </w:tc>
        <w:tc>
          <w:tcPr>
            <w:tcW w:w="3558" w:type="dxa"/>
            <w:gridSpan w:val="3"/>
          </w:tcPr>
          <w:p w:rsidR="005204CE" w:rsidRPr="000A67D2" w:rsidRDefault="005204CE" w:rsidP="00CF1755">
            <w:pPr>
              <w:rPr>
                <w:b/>
                <w:sz w:val="18"/>
                <w:szCs w:val="18"/>
              </w:rPr>
            </w:pPr>
            <w:r w:rsidRPr="000A67D2">
              <w:rPr>
                <w:b/>
                <w:sz w:val="18"/>
                <w:szCs w:val="18"/>
              </w:rPr>
              <w:t>Номера занятий</w:t>
            </w:r>
          </w:p>
        </w:tc>
        <w:tc>
          <w:tcPr>
            <w:tcW w:w="554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67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67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567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67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08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09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36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82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94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09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08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09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82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567" w:type="dxa"/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5204CE" w:rsidRPr="000A67D2" w:rsidTr="000A1AF2">
        <w:trPr>
          <w:cantSplit/>
          <w:trHeight w:val="926"/>
        </w:trPr>
        <w:tc>
          <w:tcPr>
            <w:tcW w:w="567" w:type="dxa"/>
          </w:tcPr>
          <w:p w:rsidR="005204CE" w:rsidRPr="000A67D2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 w:rsidRPr="000A67D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b/>
                <w:sz w:val="18"/>
                <w:szCs w:val="18"/>
              </w:rPr>
            </w:pPr>
            <w:r w:rsidRPr="000A67D2">
              <w:rPr>
                <w:b/>
                <w:sz w:val="18"/>
                <w:szCs w:val="18"/>
              </w:rPr>
              <w:t>Предметы обучения</w:t>
            </w:r>
          </w:p>
        </w:tc>
        <w:tc>
          <w:tcPr>
            <w:tcW w:w="713" w:type="dxa"/>
            <w:gridSpan w:val="2"/>
            <w:tcBorders>
              <w:left w:val="thickThinSmallGap" w:sz="24" w:space="0" w:color="auto"/>
              <w:tr2bl w:val="single" w:sz="4" w:space="0" w:color="auto"/>
            </w:tcBorders>
          </w:tcPr>
          <w:p w:rsidR="005204CE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 w:rsidRPr="000A67D2">
              <w:rPr>
                <w:b/>
                <w:sz w:val="18"/>
                <w:szCs w:val="18"/>
              </w:rPr>
              <w:t>Всегочасов</w:t>
            </w:r>
          </w:p>
          <w:p w:rsidR="005204CE" w:rsidRDefault="005204CE" w:rsidP="00CF1755">
            <w:pPr>
              <w:jc w:val="center"/>
              <w:rPr>
                <w:b/>
                <w:sz w:val="18"/>
                <w:szCs w:val="18"/>
              </w:rPr>
            </w:pPr>
          </w:p>
          <w:p w:rsidR="005204CE" w:rsidRDefault="005204CE" w:rsidP="00CF1755">
            <w:pPr>
              <w:jc w:val="center"/>
              <w:rPr>
                <w:b/>
                <w:sz w:val="18"/>
                <w:szCs w:val="18"/>
              </w:rPr>
            </w:pPr>
          </w:p>
          <w:p w:rsidR="005204CE" w:rsidRPr="000A67D2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554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extDirection w:val="btLr"/>
            <w:vAlign w:val="cente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204CE" w:rsidRPr="000A67D2" w:rsidRDefault="005204CE" w:rsidP="00CF17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5204CE" w:rsidRPr="0086451A" w:rsidTr="000A1AF2">
        <w:trPr>
          <w:trHeight w:val="466"/>
        </w:trPr>
        <w:tc>
          <w:tcPr>
            <w:tcW w:w="567" w:type="dxa"/>
          </w:tcPr>
          <w:p w:rsidR="005204CE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5204CE" w:rsidRPr="006405CB" w:rsidRDefault="005204CE" w:rsidP="00CF1755">
            <w:pPr>
              <w:rPr>
                <w:sz w:val="18"/>
                <w:szCs w:val="18"/>
              </w:rPr>
            </w:pPr>
            <w:r w:rsidRPr="006405CB"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gridSpan w:val="2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04CE" w:rsidRDefault="005204CE" w:rsidP="00CF1755">
            <w:pPr>
              <w:jc w:val="center"/>
            </w:pPr>
          </w:p>
        </w:tc>
        <w:tc>
          <w:tcPr>
            <w:tcW w:w="567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</w:tr>
      <w:tr w:rsidR="005204CE" w:rsidRPr="0086451A" w:rsidTr="000A1AF2">
        <w:trPr>
          <w:trHeight w:val="466"/>
        </w:trPr>
        <w:tc>
          <w:tcPr>
            <w:tcW w:w="567" w:type="dxa"/>
          </w:tcPr>
          <w:p w:rsidR="005204CE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Психофизиологические основы деятельностей водителя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5204CE" w:rsidRPr="006405CB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98366A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5204CE" w:rsidRPr="0098366A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5204CE" w:rsidRDefault="005204CE" w:rsidP="00CF1755">
            <w:pPr>
              <w:jc w:val="center"/>
            </w:pPr>
          </w:p>
        </w:tc>
        <w:tc>
          <w:tcPr>
            <w:tcW w:w="567" w:type="dxa"/>
          </w:tcPr>
          <w:p w:rsidR="005204CE" w:rsidRDefault="005204CE" w:rsidP="00CF1755">
            <w:pPr>
              <w:jc w:val="center"/>
            </w:pPr>
          </w:p>
        </w:tc>
        <w:tc>
          <w:tcPr>
            <w:tcW w:w="567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04CE" w:rsidRDefault="005204CE" w:rsidP="00CF1755">
            <w:pPr>
              <w:jc w:val="center"/>
            </w:pPr>
          </w:p>
        </w:tc>
        <w:tc>
          <w:tcPr>
            <w:tcW w:w="567" w:type="dxa"/>
          </w:tcPr>
          <w:p w:rsidR="005204CE" w:rsidRDefault="005204CE" w:rsidP="00CF1755">
            <w:pPr>
              <w:jc w:val="center"/>
            </w:pPr>
          </w:p>
        </w:tc>
        <w:tc>
          <w:tcPr>
            <w:tcW w:w="567" w:type="dxa"/>
          </w:tcPr>
          <w:p w:rsidR="005204CE" w:rsidRPr="0098366A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8" w:type="dxa"/>
          </w:tcPr>
          <w:p w:rsidR="005204CE" w:rsidRDefault="005204CE" w:rsidP="00CF1755">
            <w:pPr>
              <w:jc w:val="center"/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</w:tr>
      <w:tr w:rsidR="005204CE" w:rsidRPr="0086451A" w:rsidTr="000A1AF2">
        <w:trPr>
          <w:trHeight w:val="466"/>
        </w:trPr>
        <w:tc>
          <w:tcPr>
            <w:tcW w:w="567" w:type="dxa"/>
          </w:tcPr>
          <w:p w:rsidR="005204CE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управления транспортным средством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5204CE" w:rsidRPr="006405CB" w:rsidRDefault="005204CE" w:rsidP="00CF1755">
            <w:pPr>
              <w:rPr>
                <w:sz w:val="18"/>
                <w:szCs w:val="18"/>
              </w:rPr>
            </w:pPr>
            <w:r w:rsidRPr="006405CB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Default="005204CE" w:rsidP="00CF1755">
            <w:pPr>
              <w:jc w:val="center"/>
            </w:pPr>
          </w:p>
        </w:tc>
        <w:tc>
          <w:tcPr>
            <w:tcW w:w="736" w:type="dxa"/>
          </w:tcPr>
          <w:p w:rsidR="005204CE" w:rsidRDefault="005204CE" w:rsidP="00CF1755">
            <w:pPr>
              <w:jc w:val="center"/>
            </w:pPr>
          </w:p>
        </w:tc>
        <w:tc>
          <w:tcPr>
            <w:tcW w:w="682" w:type="dxa"/>
          </w:tcPr>
          <w:p w:rsidR="005204CE" w:rsidRDefault="005204CE" w:rsidP="00CF1755">
            <w:pPr>
              <w:jc w:val="center"/>
            </w:pPr>
          </w:p>
        </w:tc>
        <w:tc>
          <w:tcPr>
            <w:tcW w:w="594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</w:tr>
      <w:tr w:rsidR="005204CE" w:rsidRPr="0086451A" w:rsidTr="000A1AF2">
        <w:trPr>
          <w:trHeight w:val="362"/>
        </w:trPr>
        <w:tc>
          <w:tcPr>
            <w:tcW w:w="567" w:type="dxa"/>
          </w:tcPr>
          <w:p w:rsidR="005204CE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5204CE" w:rsidRPr="006405CB" w:rsidRDefault="005204CE" w:rsidP="00CF1755">
            <w:pPr>
              <w:rPr>
                <w:sz w:val="18"/>
                <w:szCs w:val="18"/>
              </w:rPr>
            </w:pPr>
            <w:r w:rsidRPr="006405CB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204CE" w:rsidRPr="000A67D2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5204CE" w:rsidRPr="006067B3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</w:tr>
      <w:tr w:rsidR="005204CE" w:rsidRPr="0086451A" w:rsidTr="000A1AF2">
        <w:trPr>
          <w:trHeight w:val="175"/>
        </w:trPr>
        <w:tc>
          <w:tcPr>
            <w:tcW w:w="567" w:type="dxa"/>
          </w:tcPr>
          <w:p w:rsidR="005204CE" w:rsidRPr="000A67D2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и техническое обслуживание транспортных средств категории  «В» как объектов управления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9-5.10</w:t>
            </w:r>
          </w:p>
          <w:p w:rsidR="005204CE" w:rsidRPr="00AD30DF" w:rsidRDefault="005204CE" w:rsidP="00E23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115.12</w:t>
            </w:r>
          </w:p>
          <w:p w:rsidR="005204CE" w:rsidRPr="00AD30DF" w:rsidRDefault="005204CE" w:rsidP="00E23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13</w:t>
            </w:r>
          </w:p>
          <w:p w:rsidR="005204CE" w:rsidRPr="00AD30DF" w:rsidRDefault="005204CE" w:rsidP="00E23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AD30DF" w:rsidRDefault="005204CE" w:rsidP="00D56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</w:tr>
      <w:tr w:rsidR="005204CE" w:rsidRPr="0086451A" w:rsidTr="000A1AF2">
        <w:trPr>
          <w:trHeight w:val="175"/>
        </w:trPr>
        <w:tc>
          <w:tcPr>
            <w:tcW w:w="567" w:type="dxa"/>
          </w:tcPr>
          <w:p w:rsidR="005204CE" w:rsidRPr="000A67D2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управления транспортными средствами категории «В0»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04CE" w:rsidRDefault="005204CE" w:rsidP="00CF1755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6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3</w:t>
            </w:r>
          </w:p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6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3</w:t>
            </w:r>
          </w:p>
          <w:p w:rsidR="005204CE" w:rsidRPr="00AD30DF" w:rsidRDefault="005204CE" w:rsidP="00E23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</w:tr>
      <w:tr w:rsidR="005204CE" w:rsidRPr="0086451A" w:rsidTr="000A1AF2">
        <w:trPr>
          <w:trHeight w:val="175"/>
        </w:trPr>
        <w:tc>
          <w:tcPr>
            <w:tcW w:w="567" w:type="dxa"/>
          </w:tcPr>
          <w:p w:rsidR="005204CE" w:rsidRPr="000A67D2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Вождение транспортных средств категории В(с механической трансмиссией)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gridSpan w:val="2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7.9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7.9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7.9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7.9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7.9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7.9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7.9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7.9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7.9</w:t>
            </w:r>
          </w:p>
          <w:p w:rsidR="005204CE" w:rsidRPr="0086451A" w:rsidRDefault="005204CE" w:rsidP="00E231C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204CE" w:rsidRPr="0086451A" w:rsidRDefault="005204CE" w:rsidP="00D56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D56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</w:tr>
      <w:tr w:rsidR="005204CE" w:rsidRPr="0086451A" w:rsidTr="000A1AF2">
        <w:trPr>
          <w:trHeight w:val="175"/>
        </w:trPr>
        <w:tc>
          <w:tcPr>
            <w:tcW w:w="567" w:type="dxa"/>
          </w:tcPr>
          <w:p w:rsidR="005204CE" w:rsidRPr="000A67D2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5204CE" w:rsidRPr="00C04201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8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1</w:t>
            </w:r>
          </w:p>
          <w:p w:rsidR="005204CE" w:rsidRPr="00AD30DF" w:rsidRDefault="005204CE" w:rsidP="00E23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8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2-8.3</w:t>
            </w:r>
          </w:p>
          <w:p w:rsidR="005204CE" w:rsidRPr="00AD30DF" w:rsidRDefault="005204CE" w:rsidP="00E23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8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3</w:t>
            </w:r>
          </w:p>
          <w:p w:rsidR="005204CE" w:rsidRPr="00AD30DF" w:rsidRDefault="005204CE" w:rsidP="00E23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8</w:t>
            </w:r>
            <w:r w:rsidRPr="0098366A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4</w:t>
            </w:r>
          </w:p>
          <w:p w:rsidR="005204CE" w:rsidRPr="00AD30DF" w:rsidRDefault="005204CE" w:rsidP="00E23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AD30DF" w:rsidRDefault="005204CE" w:rsidP="00D56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AD30DF" w:rsidRDefault="005204CE" w:rsidP="00CF1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</w:tr>
      <w:tr w:rsidR="005204CE" w:rsidRPr="0086451A" w:rsidTr="000A1AF2">
        <w:trPr>
          <w:trHeight w:val="175"/>
        </w:trPr>
        <w:tc>
          <w:tcPr>
            <w:tcW w:w="567" w:type="dxa"/>
          </w:tcPr>
          <w:p w:rsidR="005204CE" w:rsidRPr="000A67D2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5204CE" w:rsidRPr="000A67D2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D56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D56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</w:tr>
      <w:tr w:rsidR="005204CE" w:rsidRPr="0086451A" w:rsidTr="000A1AF2">
        <w:trPr>
          <w:trHeight w:val="175"/>
        </w:trPr>
        <w:tc>
          <w:tcPr>
            <w:tcW w:w="567" w:type="dxa"/>
          </w:tcPr>
          <w:p w:rsidR="005204CE" w:rsidRPr="000A67D2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5204CE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Default="005204CE" w:rsidP="00E231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Экз.</w:t>
            </w:r>
          </w:p>
          <w:p w:rsidR="005204CE" w:rsidRPr="00AD30DF" w:rsidRDefault="005204CE" w:rsidP="00E23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5204CE" w:rsidRPr="00AD30DF" w:rsidRDefault="005204CE" w:rsidP="00D56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</w:tr>
      <w:tr w:rsidR="005204CE" w:rsidRPr="0086451A" w:rsidTr="000A1AF2">
        <w:trPr>
          <w:trHeight w:val="175"/>
        </w:trPr>
        <w:tc>
          <w:tcPr>
            <w:tcW w:w="567" w:type="dxa"/>
          </w:tcPr>
          <w:p w:rsidR="005204CE" w:rsidRPr="000A67D2" w:rsidRDefault="005204CE" w:rsidP="00CF1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845" w:type="dxa"/>
            <w:tcBorders>
              <w:right w:val="thickThinSmallGap" w:sz="24" w:space="0" w:color="auto"/>
            </w:tcBorders>
          </w:tcPr>
          <w:p w:rsidR="005204CE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0" w:type="dxa"/>
            <w:tcBorders>
              <w:left w:val="thickThinSmallGap" w:sz="24" w:space="0" w:color="auto"/>
            </w:tcBorders>
            <w:vAlign w:val="center"/>
          </w:tcPr>
          <w:p w:rsidR="005204CE" w:rsidRDefault="005204CE" w:rsidP="00CF1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567" w:type="dxa"/>
            <w:gridSpan w:val="2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204CE" w:rsidRPr="0086451A" w:rsidRDefault="005204CE" w:rsidP="00CF1755">
            <w:pPr>
              <w:jc w:val="center"/>
              <w:rPr>
                <w:sz w:val="16"/>
                <w:szCs w:val="16"/>
              </w:rPr>
            </w:pPr>
          </w:p>
        </w:tc>
      </w:tr>
    </w:tbl>
    <w:p w:rsidR="005204CE" w:rsidRDefault="005204CE"/>
    <w:p w:rsidR="005204CE" w:rsidRDefault="005204CE"/>
    <w:p w:rsidR="005204CE" w:rsidRDefault="005204CE"/>
    <w:p w:rsidR="005204CE" w:rsidRDefault="005204CE">
      <w:r>
        <w:t>Зам. начальника по УПЧ                                                                А.Г. Замлелов</w:t>
      </w:r>
    </w:p>
    <w:sectPr w:rsidR="005204CE" w:rsidSect="00CF175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E17"/>
    <w:multiLevelType w:val="hybridMultilevel"/>
    <w:tmpl w:val="CD44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513355"/>
    <w:multiLevelType w:val="hybridMultilevel"/>
    <w:tmpl w:val="4508C7FC"/>
    <w:lvl w:ilvl="0" w:tplc="DF2C290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A92678"/>
    <w:multiLevelType w:val="hybridMultilevel"/>
    <w:tmpl w:val="FDB2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25F"/>
    <w:rsid w:val="000A1AF2"/>
    <w:rsid w:val="000A67D2"/>
    <w:rsid w:val="000B32D0"/>
    <w:rsid w:val="000D03D2"/>
    <w:rsid w:val="00116412"/>
    <w:rsid w:val="002613C3"/>
    <w:rsid w:val="00266571"/>
    <w:rsid w:val="0028745E"/>
    <w:rsid w:val="00290C72"/>
    <w:rsid w:val="002F4C04"/>
    <w:rsid w:val="0037417F"/>
    <w:rsid w:val="003A5EAF"/>
    <w:rsid w:val="004444EC"/>
    <w:rsid w:val="0045272E"/>
    <w:rsid w:val="00475DF6"/>
    <w:rsid w:val="00491C7F"/>
    <w:rsid w:val="004B5781"/>
    <w:rsid w:val="004B6A3F"/>
    <w:rsid w:val="004D7EA9"/>
    <w:rsid w:val="005204CE"/>
    <w:rsid w:val="006067B3"/>
    <w:rsid w:val="006405CB"/>
    <w:rsid w:val="006F320F"/>
    <w:rsid w:val="0079410E"/>
    <w:rsid w:val="007D6FF9"/>
    <w:rsid w:val="0086451A"/>
    <w:rsid w:val="00912068"/>
    <w:rsid w:val="0094323C"/>
    <w:rsid w:val="0098366A"/>
    <w:rsid w:val="00984E7E"/>
    <w:rsid w:val="009E2F65"/>
    <w:rsid w:val="00AA083C"/>
    <w:rsid w:val="00AD30DF"/>
    <w:rsid w:val="00B113E8"/>
    <w:rsid w:val="00B9506B"/>
    <w:rsid w:val="00BC3DA0"/>
    <w:rsid w:val="00BD64B2"/>
    <w:rsid w:val="00C04201"/>
    <w:rsid w:val="00C068D3"/>
    <w:rsid w:val="00C3325F"/>
    <w:rsid w:val="00C424C0"/>
    <w:rsid w:val="00C507AB"/>
    <w:rsid w:val="00CC64A3"/>
    <w:rsid w:val="00CE7A24"/>
    <w:rsid w:val="00CF1755"/>
    <w:rsid w:val="00D23F61"/>
    <w:rsid w:val="00D56758"/>
    <w:rsid w:val="00D747A8"/>
    <w:rsid w:val="00DA66D6"/>
    <w:rsid w:val="00DD27F4"/>
    <w:rsid w:val="00DE0A94"/>
    <w:rsid w:val="00E231C3"/>
    <w:rsid w:val="00E66D27"/>
    <w:rsid w:val="00E74946"/>
    <w:rsid w:val="00EE0D9B"/>
    <w:rsid w:val="00FE6A71"/>
    <w:rsid w:val="00FF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5EAF"/>
    <w:pPr>
      <w:keepNext/>
      <w:ind w:left="720" w:hanging="360"/>
      <w:jc w:val="center"/>
      <w:outlineLvl w:val="0"/>
    </w:pPr>
    <w:rPr>
      <w:sz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5EAF"/>
    <w:rPr>
      <w:rFonts w:cs="Times New Roman"/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rsid w:val="003A5EAF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3A5EAF"/>
    <w:pPr>
      <w:ind w:left="720"/>
      <w:contextualSpacing/>
    </w:pPr>
  </w:style>
  <w:style w:type="table" w:styleId="TableGrid">
    <w:name w:val="Table Grid"/>
    <w:basedOn w:val="TableNormal"/>
    <w:uiPriority w:val="99"/>
    <w:rsid w:val="00FE6A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2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741</Words>
  <Characters>4226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Досааф</dc:creator>
  <cp:keywords/>
  <dc:description/>
  <cp:lastModifiedBy>Admin</cp:lastModifiedBy>
  <cp:revision>8</cp:revision>
  <cp:lastPrinted>2014-09-12T10:11:00Z</cp:lastPrinted>
  <dcterms:created xsi:type="dcterms:W3CDTF">2014-09-08T07:42:00Z</dcterms:created>
  <dcterms:modified xsi:type="dcterms:W3CDTF">2014-09-24T10:13:00Z</dcterms:modified>
</cp:coreProperties>
</file>